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22DA" w14:textId="6840566E" w:rsidR="00A606EF" w:rsidRPr="00A606EF" w:rsidRDefault="00A606EF" w:rsidP="00A606EF">
      <w:pPr>
        <w:spacing w:after="0"/>
        <w:jc w:val="center"/>
        <w:rPr>
          <w:rFonts w:ascii="Calibri" w:hAnsi="Calibri" w:cs="Calibri"/>
        </w:rPr>
      </w:pPr>
      <w:r w:rsidRPr="00A606EF">
        <w:rPr>
          <w:rFonts w:ascii="Calibri" w:hAnsi="Calibri" w:cs="Calibri"/>
        </w:rPr>
        <w:t xml:space="preserve">Monday, </w:t>
      </w:r>
      <w:r w:rsidR="00703A58">
        <w:rPr>
          <w:rFonts w:ascii="Calibri" w:hAnsi="Calibri" w:cs="Calibri"/>
        </w:rPr>
        <w:t>Ju</w:t>
      </w:r>
      <w:r w:rsidR="00EB5110">
        <w:rPr>
          <w:rFonts w:ascii="Calibri" w:hAnsi="Calibri" w:cs="Calibri"/>
        </w:rPr>
        <w:t>l</w:t>
      </w:r>
      <w:r w:rsidR="00C912CB">
        <w:rPr>
          <w:rFonts w:ascii="Calibri" w:hAnsi="Calibri" w:cs="Calibri"/>
        </w:rPr>
        <w:t>y</w:t>
      </w:r>
      <w:r w:rsidR="00EB5110">
        <w:rPr>
          <w:rFonts w:ascii="Calibri" w:hAnsi="Calibri" w:cs="Calibri"/>
        </w:rPr>
        <w:t xml:space="preserve"> 18</w:t>
      </w:r>
      <w:r w:rsidR="00C252BF">
        <w:rPr>
          <w:rFonts w:ascii="Calibri" w:hAnsi="Calibri" w:cs="Calibri"/>
        </w:rPr>
        <w:t>,</w:t>
      </w:r>
      <w:r w:rsidR="00C912CB">
        <w:rPr>
          <w:rFonts w:ascii="Calibri" w:hAnsi="Calibri" w:cs="Calibri"/>
        </w:rPr>
        <w:t xml:space="preserve"> </w:t>
      </w:r>
      <w:r w:rsidR="00C252BF">
        <w:rPr>
          <w:rFonts w:ascii="Calibri" w:hAnsi="Calibri" w:cs="Calibri"/>
        </w:rPr>
        <w:t>2022</w:t>
      </w:r>
    </w:p>
    <w:p w14:paraId="7743C255" w14:textId="77777777" w:rsidR="00A606EF" w:rsidRPr="00A606EF" w:rsidRDefault="00A606EF" w:rsidP="00A606EF">
      <w:pPr>
        <w:spacing w:after="0"/>
        <w:jc w:val="center"/>
        <w:rPr>
          <w:rFonts w:ascii="Calibri" w:hAnsi="Calibri" w:cs="Calibri"/>
        </w:rPr>
      </w:pPr>
      <w:r w:rsidRPr="00A606EF">
        <w:rPr>
          <w:rFonts w:ascii="Calibri" w:hAnsi="Calibri" w:cs="Calibri"/>
        </w:rPr>
        <w:t>6:00 PM</w:t>
      </w:r>
    </w:p>
    <w:p w14:paraId="7D833F78" w14:textId="6678D655" w:rsidR="001530C1" w:rsidRDefault="00703A58" w:rsidP="00A606EF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Evansville Golf Course</w:t>
      </w:r>
      <w:r w:rsidR="00C252BF">
        <w:rPr>
          <w:rFonts w:ascii="Calibri" w:hAnsi="Calibri" w:cs="Calibri"/>
        </w:rPr>
        <w:t>, Evansville WI</w:t>
      </w:r>
      <w:r w:rsidR="00A606EF">
        <w:rPr>
          <w:rStyle w:val="FootnoteReference"/>
          <w:rFonts w:ascii="Calibri" w:hAnsi="Calibri" w:cs="Calibri"/>
        </w:rPr>
        <w:footnoteReference w:id="1"/>
      </w:r>
    </w:p>
    <w:p w14:paraId="2F26E3E4" w14:textId="77777777" w:rsidR="004814D3" w:rsidRPr="00A606EF" w:rsidRDefault="004814D3" w:rsidP="00A606EF">
      <w:pPr>
        <w:spacing w:after="0"/>
        <w:jc w:val="center"/>
        <w:rPr>
          <w:rFonts w:ascii="Calibri" w:hAnsi="Calibri" w:cs="Calibri"/>
        </w:rPr>
      </w:pPr>
    </w:p>
    <w:p w14:paraId="02018111" w14:textId="77777777" w:rsidR="004814D3" w:rsidRPr="003063BF" w:rsidRDefault="004814D3" w:rsidP="003063BF">
      <w:pPr>
        <w:pStyle w:val="Heading2"/>
      </w:pPr>
      <w:r w:rsidRPr="003063BF">
        <w:t>BOARD MEMBERS PRESENT</w:t>
      </w:r>
    </w:p>
    <w:p w14:paraId="0EC1177C" w14:textId="68B5C4B0" w:rsidR="004814D3" w:rsidRDefault="00703A58" w:rsidP="004814D3">
      <w:pPr>
        <w:tabs>
          <w:tab w:val="left" w:pos="1665"/>
        </w:tabs>
      </w:pPr>
      <w:proofErr w:type="spellStart"/>
      <w:r>
        <w:t>Gransee</w:t>
      </w:r>
      <w:proofErr w:type="spellEnd"/>
      <w:r w:rsidR="004814D3">
        <w:t xml:space="preserve">, Fisher, </w:t>
      </w:r>
      <w:proofErr w:type="spellStart"/>
      <w:r w:rsidR="004814D3">
        <w:t>Knudtson</w:t>
      </w:r>
      <w:proofErr w:type="spellEnd"/>
      <w:r w:rsidR="004814D3">
        <w:t xml:space="preserve">, Merdler, Lepinski, </w:t>
      </w:r>
      <w:r w:rsidR="00327440">
        <w:t>Meier</w:t>
      </w:r>
      <w:r w:rsidR="00EB5110">
        <w:t>, Phillips, Canfield</w:t>
      </w:r>
    </w:p>
    <w:p w14:paraId="20AEAD45" w14:textId="77777777" w:rsidR="004814D3" w:rsidRPr="003063BF" w:rsidRDefault="004814D3" w:rsidP="003063BF">
      <w:pPr>
        <w:pStyle w:val="Heading2"/>
      </w:pPr>
      <w:r w:rsidRPr="00687912">
        <w:t>MANAGEMENT AND STAFF PRESENT</w:t>
      </w:r>
    </w:p>
    <w:p w14:paraId="6839E38A" w14:textId="751B9E0A" w:rsidR="004814D3" w:rsidRDefault="004814D3" w:rsidP="004814D3">
      <w:pPr>
        <w:tabs>
          <w:tab w:val="left" w:pos="1665"/>
        </w:tabs>
      </w:pPr>
      <w:r>
        <w:t>Christopherson</w:t>
      </w:r>
      <w:r w:rsidR="00703A58">
        <w:t>, Hegge, Grossmann</w:t>
      </w:r>
    </w:p>
    <w:p w14:paraId="28A44551" w14:textId="77777777" w:rsidR="00694DBB" w:rsidRPr="00867D70" w:rsidRDefault="004814D3" w:rsidP="00867D70">
      <w:pPr>
        <w:pStyle w:val="Heading1"/>
      </w:pPr>
      <w:r w:rsidRPr="00867D70">
        <w:t>REGULAR SESSION MEETING MINUTES</w:t>
      </w:r>
    </w:p>
    <w:p w14:paraId="4104002E" w14:textId="77777777" w:rsidR="00E81229" w:rsidRPr="006B7076" w:rsidRDefault="00E81229" w:rsidP="006B7076">
      <w:pPr>
        <w:pStyle w:val="Numbers"/>
      </w:pPr>
      <w:r w:rsidRPr="006B7076">
        <w:t>CALL TO ORDER</w:t>
      </w:r>
    </w:p>
    <w:p w14:paraId="5187B0B0" w14:textId="06C2B97C" w:rsidR="00325791" w:rsidRDefault="00325791" w:rsidP="00325791">
      <w:r>
        <w:t>Lepinski called the meeting to order at 6:0</w:t>
      </w:r>
      <w:r w:rsidR="00703A58">
        <w:t>0</w:t>
      </w:r>
      <w:r>
        <w:t xml:space="preserve"> p.m.</w:t>
      </w:r>
    </w:p>
    <w:p w14:paraId="518F4C33" w14:textId="503CBEC5" w:rsidR="00703A58" w:rsidRDefault="00703A58" w:rsidP="00AE77B2">
      <w:pPr>
        <w:pStyle w:val="Numbers"/>
        <w:numPr>
          <w:ilvl w:val="0"/>
          <w:numId w:val="0"/>
        </w:numPr>
        <w:ind w:left="360"/>
      </w:pPr>
    </w:p>
    <w:p w14:paraId="4C67BCCF" w14:textId="7951504A" w:rsidR="00694DBB" w:rsidRDefault="00325791" w:rsidP="003063BF">
      <w:pPr>
        <w:pStyle w:val="Numbers"/>
      </w:pPr>
      <w:r>
        <w:t>Review and approval of the previous regular session board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063BF" w14:paraId="53B5F78C" w14:textId="77777777" w:rsidTr="00AE68ED">
        <w:tc>
          <w:tcPr>
            <w:tcW w:w="10070" w:type="dxa"/>
            <w:gridSpan w:val="2"/>
          </w:tcPr>
          <w:p w14:paraId="42C326D8" w14:textId="3E5C4607" w:rsidR="003063BF" w:rsidRDefault="003063BF" w:rsidP="003063BF">
            <w:r>
              <w:t xml:space="preserve">Motion:  Motion to accept the minutes of the </w:t>
            </w:r>
            <w:r w:rsidR="00EB5110">
              <w:t>June 20</w:t>
            </w:r>
            <w:r w:rsidR="00802CE1">
              <w:t>, 2022</w:t>
            </w:r>
            <w:r w:rsidR="00B62945">
              <w:t>, Regular</w:t>
            </w:r>
            <w:r>
              <w:t xml:space="preserve"> </w:t>
            </w:r>
            <w:r w:rsidR="00DD77BA">
              <w:t xml:space="preserve">Board </w:t>
            </w:r>
            <w:r>
              <w:t>Meeting.  CARRIED</w:t>
            </w:r>
          </w:p>
        </w:tc>
      </w:tr>
      <w:tr w:rsidR="003063BF" w14:paraId="0B0C5B34" w14:textId="77777777" w:rsidTr="003063BF">
        <w:tc>
          <w:tcPr>
            <w:tcW w:w="5035" w:type="dxa"/>
          </w:tcPr>
          <w:p w14:paraId="06E68FDA" w14:textId="74F758F3" w:rsidR="003063BF" w:rsidRDefault="003063BF" w:rsidP="003063BF">
            <w:r>
              <w:t xml:space="preserve">Motion:  </w:t>
            </w:r>
            <w:r w:rsidR="00EB5110">
              <w:t>Canfield</w:t>
            </w:r>
          </w:p>
        </w:tc>
        <w:tc>
          <w:tcPr>
            <w:tcW w:w="5035" w:type="dxa"/>
          </w:tcPr>
          <w:p w14:paraId="56295771" w14:textId="501C5D62" w:rsidR="003063BF" w:rsidRDefault="003063BF" w:rsidP="003063BF">
            <w:r>
              <w:t xml:space="preserve">Second:  </w:t>
            </w:r>
            <w:r w:rsidR="00EB5110">
              <w:t>Meier</w:t>
            </w:r>
          </w:p>
        </w:tc>
      </w:tr>
    </w:tbl>
    <w:p w14:paraId="74138280" w14:textId="77777777" w:rsidR="00694DBB" w:rsidRDefault="003063BF" w:rsidP="006B7076">
      <w:pPr>
        <w:pStyle w:val="Numbers"/>
      </w:pPr>
      <w:r>
        <w:t>Reports</w:t>
      </w:r>
    </w:p>
    <w:p w14:paraId="2B825393" w14:textId="77777777" w:rsidR="00694DBB" w:rsidRPr="006B7076" w:rsidRDefault="00793F47" w:rsidP="006B7076">
      <w:pPr>
        <w:pStyle w:val="Letters"/>
      </w:pPr>
      <w:r w:rsidRPr="006B7076">
        <w:t>T</w:t>
      </w:r>
      <w:r w:rsidR="003063BF" w:rsidRPr="006B7076">
        <w:t>reasurer’s Report</w:t>
      </w:r>
    </w:p>
    <w:p w14:paraId="41CCF79C" w14:textId="110D5C42" w:rsidR="00694DBB" w:rsidRPr="006B7076" w:rsidRDefault="00FB0C0F" w:rsidP="006B7076">
      <w:pPr>
        <w:pStyle w:val="Normal-Indented"/>
      </w:pPr>
      <w:commentRangeStart w:id="0"/>
      <w:r w:rsidRPr="006B7076">
        <w:t>Based</w:t>
      </w:r>
      <w:commentRangeEnd w:id="0"/>
      <w:r w:rsidR="00CD597E">
        <w:rPr>
          <w:rStyle w:val="CommentReference"/>
        </w:rPr>
        <w:commentReference w:id="0"/>
      </w:r>
      <w:r w:rsidRPr="006B7076">
        <w:t xml:space="preserve"> on unaudited monthly accounting reports as of </w:t>
      </w:r>
      <w:r w:rsidR="00EB5110">
        <w:t>July 15</w:t>
      </w:r>
      <w:r w:rsidR="00DD77BA">
        <w:t>, 2022</w:t>
      </w:r>
      <w:r w:rsidRPr="006B7076">
        <w:t>, the Treasurer’s Report as compared to the end of the same month in 2021, is summarized as follows:</w:t>
      </w:r>
    </w:p>
    <w:p w14:paraId="6F43E0E7" w14:textId="77777777" w:rsidR="00FB0C0F" w:rsidRPr="00FB0C0F" w:rsidRDefault="00FB0C0F" w:rsidP="006B7076">
      <w:pPr>
        <w:pStyle w:val="Normal-Indented"/>
      </w:pPr>
      <w:r w:rsidRPr="00FB0C0F">
        <w:t>Total operation cash, gross profits, and net income:</w:t>
      </w:r>
    </w:p>
    <w:p w14:paraId="1A17F7D4" w14:textId="48990CF8" w:rsidR="00FB0C0F" w:rsidRPr="006B7076" w:rsidRDefault="00FB0C0F" w:rsidP="00725135">
      <w:pPr>
        <w:pStyle w:val="Bullets"/>
        <w:ind w:left="1800"/>
      </w:pPr>
      <w:r w:rsidRPr="006B7076">
        <w:t>Total cash on hand, checking, and savings balances are $</w:t>
      </w:r>
      <w:r w:rsidR="00327440">
        <w:t>4</w:t>
      </w:r>
      <w:r w:rsidR="002A3FC0">
        <w:t>71,802</w:t>
      </w:r>
      <w:r w:rsidRPr="006B7076">
        <w:t>.  The Club’s targeted minimum is $50,000.</w:t>
      </w:r>
    </w:p>
    <w:p w14:paraId="248B47E0" w14:textId="59FF6F11" w:rsidR="00FB0C0F" w:rsidRDefault="00FB0C0F" w:rsidP="00725135">
      <w:pPr>
        <w:pStyle w:val="Bullets"/>
        <w:ind w:left="1800"/>
      </w:pPr>
      <w:r>
        <w:t>Gross profits are down $</w:t>
      </w:r>
      <w:r w:rsidR="002A3FC0">
        <w:t>77,424</w:t>
      </w:r>
      <w:r w:rsidR="00327440">
        <w:t xml:space="preserve"> or </w:t>
      </w:r>
      <w:r w:rsidR="00C2339E">
        <w:t>-</w:t>
      </w:r>
      <w:r w:rsidR="002A3FC0">
        <w:t>17</w:t>
      </w:r>
      <w:r w:rsidR="00327440">
        <w:t>%</w:t>
      </w:r>
      <w:r>
        <w:t>.</w:t>
      </w:r>
    </w:p>
    <w:p w14:paraId="0E511746" w14:textId="47EEA443" w:rsidR="00FB0C0F" w:rsidRDefault="00FB0C0F" w:rsidP="00725135">
      <w:pPr>
        <w:pStyle w:val="Bullets"/>
        <w:ind w:left="1800"/>
      </w:pPr>
      <w:r>
        <w:t>Net operating income is</w:t>
      </w:r>
      <w:r w:rsidR="00F314D0">
        <w:t xml:space="preserve"> down </w:t>
      </w:r>
      <w:r>
        <w:t>$</w:t>
      </w:r>
      <w:r w:rsidR="002A3FC0">
        <w:t>123,059</w:t>
      </w:r>
      <w:r w:rsidR="00C2339E">
        <w:t xml:space="preserve"> or </w:t>
      </w:r>
      <w:r w:rsidR="003E2B1D">
        <w:t>-</w:t>
      </w:r>
      <w:r w:rsidR="002A3FC0">
        <w:t>41</w:t>
      </w:r>
      <w:r w:rsidR="00C2339E">
        <w:t>%</w:t>
      </w:r>
      <w:r>
        <w:t>.</w:t>
      </w:r>
    </w:p>
    <w:p w14:paraId="57F68310" w14:textId="6021F230" w:rsidR="00FB0C0F" w:rsidRDefault="00FB0C0F" w:rsidP="00725135">
      <w:pPr>
        <w:pStyle w:val="Bullets"/>
        <w:ind w:left="1800"/>
      </w:pPr>
      <w:r>
        <w:t>Net income is down $</w:t>
      </w:r>
      <w:r w:rsidR="002A3FC0">
        <w:t>95,050</w:t>
      </w:r>
      <w:r w:rsidR="00C2339E">
        <w:t xml:space="preserve"> or -</w:t>
      </w:r>
      <w:r w:rsidR="002A3FC0">
        <w:t>37</w:t>
      </w:r>
      <w:r w:rsidR="00C2339E">
        <w:t>%</w:t>
      </w:r>
      <w:r>
        <w:t>.</w:t>
      </w:r>
    </w:p>
    <w:p w14:paraId="270EE437" w14:textId="55E854B1" w:rsidR="00FB0C0F" w:rsidRDefault="00FB0C0F" w:rsidP="00725135">
      <w:pPr>
        <w:pStyle w:val="Bullets"/>
        <w:ind w:left="1800"/>
      </w:pPr>
      <w:r>
        <w:t>Total expenses are up $</w:t>
      </w:r>
      <w:r w:rsidR="00C40E1B">
        <w:t>45,635</w:t>
      </w:r>
      <w:r w:rsidR="00C2339E">
        <w:t xml:space="preserve"> or </w:t>
      </w:r>
      <w:r w:rsidR="004E2CEB">
        <w:t>+</w:t>
      </w:r>
      <w:r w:rsidR="00C40E1B">
        <w:t>32</w:t>
      </w:r>
      <w:r w:rsidR="00C2339E">
        <w:t>%</w:t>
      </w:r>
      <w:r>
        <w:t>.</w:t>
      </w:r>
    </w:p>
    <w:p w14:paraId="0155DEF0" w14:textId="77777777" w:rsidR="00FB0C0F" w:rsidRPr="006119A2" w:rsidRDefault="00FB0C0F" w:rsidP="006B7076">
      <w:pPr>
        <w:pStyle w:val="Normal-Indented"/>
      </w:pPr>
      <w:r w:rsidRPr="006119A2">
        <w:t>Revenues:</w:t>
      </w:r>
    </w:p>
    <w:p w14:paraId="56563F34" w14:textId="7935C668" w:rsidR="006119A2" w:rsidRDefault="006119A2" w:rsidP="00D4403B">
      <w:pPr>
        <w:pStyle w:val="Bullets"/>
        <w:ind w:left="1800"/>
      </w:pPr>
      <w:r>
        <w:t>Annual greens fees are up</w:t>
      </w:r>
      <w:r w:rsidR="000864BD">
        <w:t xml:space="preserve"> $</w:t>
      </w:r>
      <w:r w:rsidR="003E2B1D">
        <w:t>1</w:t>
      </w:r>
      <w:r w:rsidR="00C40E1B">
        <w:t>1,681</w:t>
      </w:r>
      <w:r w:rsidR="00C2339E">
        <w:t xml:space="preserve"> or </w:t>
      </w:r>
      <w:r w:rsidR="004E2CEB">
        <w:t>+</w:t>
      </w:r>
      <w:r w:rsidR="00C40E1B">
        <w:t>8</w:t>
      </w:r>
      <w:r w:rsidR="00C2339E">
        <w:t>%</w:t>
      </w:r>
      <w:r>
        <w:t>.</w:t>
      </w:r>
    </w:p>
    <w:p w14:paraId="45C39990" w14:textId="1F097C6B" w:rsidR="006119A2" w:rsidRDefault="006119A2" w:rsidP="00D4403B">
      <w:pPr>
        <w:pStyle w:val="Bullets"/>
        <w:ind w:left="1800"/>
      </w:pPr>
      <w:r>
        <w:lastRenderedPageBreak/>
        <w:t xml:space="preserve">Course revenues are </w:t>
      </w:r>
      <w:r w:rsidR="00C2339E">
        <w:t>down</w:t>
      </w:r>
      <w:r w:rsidR="000864BD">
        <w:t xml:space="preserve"> $</w:t>
      </w:r>
      <w:r w:rsidR="00C40E1B">
        <w:t>3,668</w:t>
      </w:r>
      <w:r w:rsidR="00C2339E">
        <w:t xml:space="preserve"> or -</w:t>
      </w:r>
      <w:r w:rsidR="003E2B1D">
        <w:t>2</w:t>
      </w:r>
      <w:r w:rsidR="00C2339E">
        <w:t>%</w:t>
      </w:r>
      <w:r>
        <w:t>.</w:t>
      </w:r>
    </w:p>
    <w:p w14:paraId="0938321D" w14:textId="12F5785F" w:rsidR="00C2339E" w:rsidRDefault="006119A2" w:rsidP="00D4403B">
      <w:pPr>
        <w:pStyle w:val="Bullets"/>
        <w:ind w:left="1800"/>
      </w:pPr>
      <w:r>
        <w:t>Upstairs</w:t>
      </w:r>
      <w:r w:rsidR="00C2339E">
        <w:t xml:space="preserve"> revenues are </w:t>
      </w:r>
      <w:r w:rsidR="003E2B1D">
        <w:t>essentially unchanged</w:t>
      </w:r>
    </w:p>
    <w:p w14:paraId="332E7D5A" w14:textId="49F6D96E" w:rsidR="009123CA" w:rsidRDefault="00C2339E" w:rsidP="00D4403B">
      <w:pPr>
        <w:pStyle w:val="Bullets"/>
        <w:ind w:left="1800"/>
      </w:pPr>
      <w:r>
        <w:t>D</w:t>
      </w:r>
      <w:r w:rsidR="00FB7291">
        <w:t>ownstairs</w:t>
      </w:r>
      <w:r>
        <w:t xml:space="preserve"> revenue</w:t>
      </w:r>
      <w:r w:rsidR="00E17C92">
        <w:t>s</w:t>
      </w:r>
      <w:r>
        <w:t xml:space="preserve"> are down $</w:t>
      </w:r>
      <w:r w:rsidR="003E2B1D">
        <w:t>3,973</w:t>
      </w:r>
      <w:r>
        <w:t xml:space="preserve"> or -</w:t>
      </w:r>
      <w:r w:rsidR="00C40E1B">
        <w:t>1</w:t>
      </w:r>
      <w:r w:rsidR="009123CA">
        <w:t>%.</w:t>
      </w:r>
    </w:p>
    <w:p w14:paraId="1131D3C9" w14:textId="089EDED4" w:rsidR="00FB0C0F" w:rsidRDefault="009123CA" w:rsidP="00D4403B">
      <w:pPr>
        <w:pStyle w:val="Bullets"/>
        <w:ind w:left="1800"/>
      </w:pPr>
      <w:r>
        <w:t>P</w:t>
      </w:r>
      <w:r w:rsidR="004A38D0">
        <w:t>ro shop</w:t>
      </w:r>
      <w:r w:rsidR="006119A2">
        <w:t xml:space="preserve"> revenues a</w:t>
      </w:r>
      <w:r>
        <w:t>re down $</w:t>
      </w:r>
      <w:r w:rsidR="00C40E1B">
        <w:t>712</w:t>
      </w:r>
      <w:r w:rsidR="008249CA">
        <w:t xml:space="preserve"> or -</w:t>
      </w:r>
      <w:r w:rsidR="00C40E1B">
        <w:t>5</w:t>
      </w:r>
      <w:r w:rsidR="008249CA">
        <w:t>%.</w:t>
      </w:r>
    </w:p>
    <w:p w14:paraId="3F968436" w14:textId="77777777" w:rsidR="006119A2" w:rsidRPr="006119A2" w:rsidRDefault="006119A2" w:rsidP="003E2B1D">
      <w:pPr>
        <w:pStyle w:val="Normal-Indented"/>
      </w:pPr>
      <w:r w:rsidRPr="006119A2">
        <w:t>Costs:</w:t>
      </w:r>
    </w:p>
    <w:p w14:paraId="0C5ADC52" w14:textId="52866211" w:rsidR="006119A2" w:rsidRDefault="006119A2" w:rsidP="00D4403B">
      <w:pPr>
        <w:pStyle w:val="Bullets"/>
        <w:ind w:left="1800"/>
      </w:pPr>
      <w:r>
        <w:t>Course costs are up $</w:t>
      </w:r>
      <w:r w:rsidR="00C40E1B">
        <w:t>39,858</w:t>
      </w:r>
      <w:r w:rsidR="008249CA">
        <w:t xml:space="preserve"> or </w:t>
      </w:r>
      <w:r w:rsidR="00C40E1B">
        <w:t>24</w:t>
      </w:r>
      <w:r w:rsidR="008249CA">
        <w:t>%</w:t>
      </w:r>
      <w:r>
        <w:t>.</w:t>
      </w:r>
    </w:p>
    <w:p w14:paraId="482ACA11" w14:textId="77777777" w:rsidR="007B5F10" w:rsidRDefault="006119A2" w:rsidP="00D4403B">
      <w:pPr>
        <w:pStyle w:val="Bullets"/>
        <w:ind w:left="1800"/>
      </w:pPr>
      <w:r>
        <w:t xml:space="preserve">Upstairs </w:t>
      </w:r>
      <w:r w:rsidR="007B5F10">
        <w:t>costs are essentially unchanged</w:t>
      </w:r>
    </w:p>
    <w:p w14:paraId="75EEEC60" w14:textId="4BF7864D" w:rsidR="007B5F10" w:rsidRDefault="007B5F10" w:rsidP="00D4403B">
      <w:pPr>
        <w:pStyle w:val="Bullets"/>
        <w:ind w:left="1800"/>
      </w:pPr>
      <w:r>
        <w:t>D</w:t>
      </w:r>
      <w:r w:rsidR="00DD7464">
        <w:t>ownstairs</w:t>
      </w:r>
      <w:r>
        <w:t xml:space="preserve"> costs are </w:t>
      </w:r>
      <w:r w:rsidR="003E2B1D">
        <w:t>up</w:t>
      </w:r>
      <w:r>
        <w:t xml:space="preserve"> $</w:t>
      </w:r>
      <w:r w:rsidR="00C40E1B">
        <w:t>3,779</w:t>
      </w:r>
      <w:r>
        <w:t xml:space="preserve"> or </w:t>
      </w:r>
      <w:r w:rsidR="00C40E1B">
        <w:t>+4</w:t>
      </w:r>
      <w:r>
        <w:t>%.</w:t>
      </w:r>
    </w:p>
    <w:p w14:paraId="2047E626" w14:textId="709B37BD" w:rsidR="006119A2" w:rsidRDefault="007B5F10" w:rsidP="00D4403B">
      <w:pPr>
        <w:pStyle w:val="Bullets"/>
        <w:ind w:left="1800"/>
      </w:pPr>
      <w:r>
        <w:t>P</w:t>
      </w:r>
      <w:r w:rsidR="00DD7464">
        <w:t>ro shop</w:t>
      </w:r>
      <w:r w:rsidR="00974A05">
        <w:t xml:space="preserve"> </w:t>
      </w:r>
      <w:r w:rsidR="006119A2">
        <w:t>costs are</w:t>
      </w:r>
      <w:r>
        <w:t xml:space="preserve"> down $</w:t>
      </w:r>
      <w:r w:rsidR="00C40E1B">
        <w:t>13,176</w:t>
      </w:r>
      <w:r w:rsidR="00D6209B">
        <w:t>1</w:t>
      </w:r>
      <w:r>
        <w:t xml:space="preserve"> or -</w:t>
      </w:r>
      <w:r w:rsidR="00D6209B">
        <w:t>3</w:t>
      </w:r>
      <w:r w:rsidR="00C40E1B">
        <w:t>8</w:t>
      </w:r>
      <w:r>
        <w:t>%</w:t>
      </w:r>
      <w:r w:rsidR="00974A05">
        <w:t>.</w:t>
      </w:r>
    </w:p>
    <w:p w14:paraId="01551334" w14:textId="77777777" w:rsidR="006119A2" w:rsidRPr="006119A2" w:rsidRDefault="006119A2" w:rsidP="00D6209B">
      <w:pPr>
        <w:pStyle w:val="Normal-Indented"/>
      </w:pPr>
      <w:r w:rsidRPr="006119A2">
        <w:t>Expenses:</w:t>
      </w:r>
    </w:p>
    <w:p w14:paraId="37CE6BBC" w14:textId="23B3C19B" w:rsidR="0080011A" w:rsidRDefault="0080011A" w:rsidP="00D4403B">
      <w:pPr>
        <w:pStyle w:val="Bullets"/>
        <w:ind w:left="1800"/>
      </w:pPr>
      <w:r>
        <w:t>Administrative expenses are up $</w:t>
      </w:r>
      <w:r w:rsidR="007B5F10">
        <w:t>1</w:t>
      </w:r>
      <w:r w:rsidR="00C40E1B">
        <w:t>6,852</w:t>
      </w:r>
      <w:r w:rsidR="007B5F10">
        <w:t xml:space="preserve"> or </w:t>
      </w:r>
      <w:r w:rsidR="00E719AE">
        <w:t>+</w:t>
      </w:r>
      <w:r w:rsidR="007B5F10">
        <w:t>1</w:t>
      </w:r>
      <w:r w:rsidR="00C40E1B">
        <w:t>7</w:t>
      </w:r>
      <w:r w:rsidR="007B5F10">
        <w:t>%</w:t>
      </w:r>
      <w:r>
        <w:t>.</w:t>
      </w:r>
    </w:p>
    <w:p w14:paraId="0507EDD5" w14:textId="0C5B4C49" w:rsidR="0080011A" w:rsidRDefault="0080011A" w:rsidP="00D4403B">
      <w:pPr>
        <w:pStyle w:val="Bullets"/>
        <w:ind w:left="1800"/>
      </w:pPr>
      <w:r>
        <w:t>Occupancy expenses up $</w:t>
      </w:r>
      <w:r w:rsidR="00C40E1B">
        <w:t>6,735</w:t>
      </w:r>
      <w:r w:rsidR="007B5F10">
        <w:t xml:space="preserve"> or </w:t>
      </w:r>
      <w:r w:rsidR="00F2610A">
        <w:t>+</w:t>
      </w:r>
      <w:r w:rsidR="00D6209B">
        <w:t>1</w:t>
      </w:r>
      <w:r w:rsidR="00C40E1B">
        <w:t>8</w:t>
      </w:r>
      <w:r w:rsidR="007B5F10">
        <w:t>%</w:t>
      </w:r>
      <w:r>
        <w:t>.</w:t>
      </w:r>
    </w:p>
    <w:p w14:paraId="1C3BBDDA" w14:textId="54DE2C4C" w:rsidR="006119A2" w:rsidRDefault="0080011A" w:rsidP="00D4403B">
      <w:pPr>
        <w:pStyle w:val="Bullets"/>
        <w:ind w:left="1800"/>
      </w:pPr>
      <w:r>
        <w:t xml:space="preserve">Tee Snap charges are </w:t>
      </w:r>
      <w:r w:rsidR="00D6209B">
        <w:t>up</w:t>
      </w:r>
      <w:r>
        <w:t xml:space="preserve"> $</w:t>
      </w:r>
      <w:r w:rsidR="00C40E1B">
        <w:t>1,291</w:t>
      </w:r>
      <w:r w:rsidR="007B5F10">
        <w:t xml:space="preserve"> or </w:t>
      </w:r>
      <w:r w:rsidR="00C40E1B">
        <w:t>+17</w:t>
      </w:r>
      <w:r w:rsidR="007B5F10">
        <w:t>%</w:t>
      </w:r>
      <w:r>
        <w:t>.</w:t>
      </w:r>
    </w:p>
    <w:p w14:paraId="3AEF13E3" w14:textId="77777777" w:rsidR="00694DBB" w:rsidRDefault="00694ABD" w:rsidP="006B7076">
      <w:pPr>
        <w:pStyle w:val="Letters"/>
      </w:pPr>
      <w:r>
        <w:t>General Manager’s Report</w:t>
      </w:r>
    </w:p>
    <w:p w14:paraId="73E132D7" w14:textId="77777777" w:rsidR="006602A5" w:rsidRDefault="006602A5" w:rsidP="00437FF4">
      <w:pPr>
        <w:pStyle w:val="Bullets"/>
        <w:ind w:left="1800"/>
      </w:pPr>
      <w:r>
        <w:t>Loan balances from Monona State Bank are:</w:t>
      </w:r>
    </w:p>
    <w:p w14:paraId="64277225" w14:textId="75056F76" w:rsidR="006602A5" w:rsidRDefault="006602A5" w:rsidP="006602A5">
      <w:pPr>
        <w:pStyle w:val="Bullets"/>
        <w:numPr>
          <w:ilvl w:val="2"/>
          <w:numId w:val="4"/>
        </w:numPr>
      </w:pPr>
      <w:r>
        <w:t xml:space="preserve"> #1 - $</w:t>
      </w:r>
      <w:r w:rsidR="00F8777F">
        <w:t>97,855.75</w:t>
      </w:r>
      <w:r>
        <w:t xml:space="preserve"> @4.5% </w:t>
      </w:r>
    </w:p>
    <w:p w14:paraId="5CC73D1D" w14:textId="617FA3C9" w:rsidR="006602A5" w:rsidRDefault="006602A5" w:rsidP="006602A5">
      <w:pPr>
        <w:pStyle w:val="Bullets"/>
        <w:numPr>
          <w:ilvl w:val="3"/>
          <w:numId w:val="4"/>
        </w:numPr>
      </w:pPr>
      <w:r>
        <w:t>$97,855.75 available balance</w:t>
      </w:r>
    </w:p>
    <w:p w14:paraId="74B338AD" w14:textId="77777777" w:rsidR="006602A5" w:rsidRDefault="006602A5" w:rsidP="006602A5">
      <w:pPr>
        <w:pStyle w:val="Bullets"/>
        <w:numPr>
          <w:ilvl w:val="3"/>
          <w:numId w:val="4"/>
        </w:numPr>
      </w:pPr>
      <w:r>
        <w:t>Used funds were for the irrigation system and equipment purchases</w:t>
      </w:r>
    </w:p>
    <w:p w14:paraId="75175739" w14:textId="21BA5339" w:rsidR="006602A5" w:rsidRDefault="006602A5" w:rsidP="006602A5">
      <w:pPr>
        <w:pStyle w:val="Bullets"/>
        <w:numPr>
          <w:ilvl w:val="3"/>
          <w:numId w:val="4"/>
        </w:numPr>
      </w:pPr>
      <w:r>
        <w:t>Loan was taken out 10/1/2020</w:t>
      </w:r>
    </w:p>
    <w:p w14:paraId="04177A9E" w14:textId="01D49FEB" w:rsidR="006602A5" w:rsidRDefault="006602A5" w:rsidP="006602A5">
      <w:pPr>
        <w:pStyle w:val="Bullets"/>
        <w:numPr>
          <w:ilvl w:val="2"/>
          <w:numId w:val="4"/>
        </w:numPr>
      </w:pPr>
      <w:r>
        <w:t>#2 - $</w:t>
      </w:r>
      <w:r w:rsidR="00F8777F">
        <w:t>3,882.75</w:t>
      </w:r>
      <w:r>
        <w:t xml:space="preserve"> @3.9%</w:t>
      </w:r>
    </w:p>
    <w:p w14:paraId="60B9A885" w14:textId="59751CC0" w:rsidR="006602A5" w:rsidRDefault="006602A5" w:rsidP="006602A5">
      <w:pPr>
        <w:pStyle w:val="Bullets"/>
        <w:numPr>
          <w:ilvl w:val="3"/>
          <w:numId w:val="4"/>
        </w:numPr>
      </w:pPr>
      <w:r>
        <w:t>$50,320.80 available balance</w:t>
      </w:r>
    </w:p>
    <w:p w14:paraId="7CDCDBB2" w14:textId="400CE1AA" w:rsidR="006602A5" w:rsidRDefault="006602A5" w:rsidP="006602A5">
      <w:pPr>
        <w:pStyle w:val="Bullets"/>
        <w:numPr>
          <w:ilvl w:val="3"/>
          <w:numId w:val="4"/>
        </w:numPr>
      </w:pPr>
      <w:r>
        <w:t>Loan was taken out 10/1/2020</w:t>
      </w:r>
    </w:p>
    <w:p w14:paraId="35885947" w14:textId="62E2E1DE" w:rsidR="00F05740" w:rsidRDefault="006602A5" w:rsidP="00F05740">
      <w:pPr>
        <w:pStyle w:val="Bullets"/>
        <w:numPr>
          <w:ilvl w:val="3"/>
          <w:numId w:val="4"/>
        </w:numPr>
      </w:pPr>
      <w:r>
        <w:t>Loan ends in 2025</w:t>
      </w:r>
    </w:p>
    <w:p w14:paraId="34FFF0FE" w14:textId="419823DF" w:rsidR="00F05740" w:rsidRDefault="00F05740" w:rsidP="00AE77B2">
      <w:pPr>
        <w:pStyle w:val="Bullets"/>
        <w:numPr>
          <w:ilvl w:val="2"/>
          <w:numId w:val="4"/>
        </w:numPr>
      </w:pPr>
      <w:r>
        <w:t>Employee Retention Fund Grant– Ryan just heard about this – you can get up to $26,000 per employee possibly – through the WI Restaurant Association – Ryan will look into it and report to board</w:t>
      </w:r>
    </w:p>
    <w:p w14:paraId="71B931AD" w14:textId="5C95D76A" w:rsidR="00084580" w:rsidRDefault="003F6D34" w:rsidP="003F6D34">
      <w:pPr>
        <w:pStyle w:val="Bullets"/>
        <w:ind w:left="1800"/>
      </w:pPr>
      <w:r>
        <w:t>Golf rounds are 5,990 this year compared to last year which were 5,865 – usage by members and public are about the same</w:t>
      </w:r>
    </w:p>
    <w:p w14:paraId="44EEBD1E" w14:textId="49FC238F" w:rsidR="003F6D34" w:rsidRDefault="003F6D34" w:rsidP="003F6D34">
      <w:pPr>
        <w:pStyle w:val="Bullets"/>
        <w:ind w:left="1800"/>
      </w:pPr>
      <w:r>
        <w:t>Some minor damage to course and carts</w:t>
      </w:r>
    </w:p>
    <w:p w14:paraId="68ED0335" w14:textId="0CA2C2DB" w:rsidR="003F6D34" w:rsidRDefault="003F6D34" w:rsidP="003F6D34">
      <w:pPr>
        <w:pStyle w:val="Bullets"/>
        <w:ind w:left="1800"/>
      </w:pPr>
      <w:r>
        <w:t xml:space="preserve">About $22,000 in club credit remains – Ryan will publicize that funds must be used </w:t>
      </w:r>
      <w:r w:rsidR="004A61C8">
        <w:t xml:space="preserve">by the end of this golf season </w:t>
      </w:r>
      <w:r>
        <w:t>or they will lose it</w:t>
      </w:r>
    </w:p>
    <w:p w14:paraId="00D1E192" w14:textId="3CDE74F9" w:rsidR="003F6D34" w:rsidRDefault="003F6D34" w:rsidP="003F6D34">
      <w:pPr>
        <w:pStyle w:val="Bullets"/>
        <w:ind w:left="1800"/>
      </w:pPr>
      <w:r>
        <w:t>About $19,000 in gift card certificates outstanding</w:t>
      </w:r>
    </w:p>
    <w:p w14:paraId="3D3A448E" w14:textId="14D9F5B0" w:rsidR="003F6D34" w:rsidRDefault="003F6D34" w:rsidP="003F6D34">
      <w:pPr>
        <w:pStyle w:val="Bullets"/>
        <w:ind w:left="1800"/>
      </w:pPr>
      <w:r>
        <w:t>Guest passes will expire at the end of the year – Ryan will put notification on Tee Snap about this</w:t>
      </w:r>
    </w:p>
    <w:p w14:paraId="08B3238D" w14:textId="59227339" w:rsidR="003F6D34" w:rsidRDefault="003F6D34" w:rsidP="003F6D34">
      <w:pPr>
        <w:pStyle w:val="Bullets"/>
        <w:ind w:left="1800"/>
      </w:pPr>
      <w:r>
        <w:t>63 children are taking part in the Junior camp which started last week – funds will be donated to the High School golf team</w:t>
      </w:r>
    </w:p>
    <w:p w14:paraId="19AB2661" w14:textId="5A546D36" w:rsidR="003F6D34" w:rsidRDefault="003F6D34" w:rsidP="003F6D34">
      <w:pPr>
        <w:pStyle w:val="Bullets"/>
        <w:ind w:left="1800"/>
      </w:pPr>
      <w:r>
        <w:t xml:space="preserve">He has met with Eric </w:t>
      </w:r>
      <w:proofErr w:type="spellStart"/>
      <w:r>
        <w:t>Hes</w:t>
      </w:r>
      <w:r w:rsidR="007C1F44">
        <w:t>s</w:t>
      </w:r>
      <w:r>
        <w:t>ler</w:t>
      </w:r>
      <w:proofErr w:type="spellEnd"/>
      <w:r>
        <w:t xml:space="preserve"> regarding the budget – he and John Hegge will be </w:t>
      </w:r>
      <w:r w:rsidR="00011385">
        <w:t>involved in the process of creating budgets</w:t>
      </w:r>
    </w:p>
    <w:p w14:paraId="57962AA5" w14:textId="195635F0" w:rsidR="00011385" w:rsidRDefault="00011385" w:rsidP="003F6D34">
      <w:pPr>
        <w:pStyle w:val="Bullets"/>
        <w:ind w:left="1800"/>
      </w:pPr>
      <w:r>
        <w:t>Last year gas was $3.14/gallon and this year it costs $5.19/gallon – 2 ½ fill</w:t>
      </w:r>
      <w:r w:rsidR="00AE77B2">
        <w:t xml:space="preserve"> </w:t>
      </w:r>
      <w:r>
        <w:t>ups cost between $1600-$1800 more per month this year approximately</w:t>
      </w:r>
    </w:p>
    <w:p w14:paraId="7D79031B" w14:textId="328A964E" w:rsidR="00011385" w:rsidRDefault="00011385" w:rsidP="003F6D34">
      <w:pPr>
        <w:pStyle w:val="Bullets"/>
        <w:ind w:left="1800"/>
      </w:pPr>
      <w:r>
        <w:t>Drew Thompson is a new employee</w:t>
      </w:r>
    </w:p>
    <w:p w14:paraId="3615DAD1" w14:textId="569F2BEE" w:rsidR="00011385" w:rsidRDefault="00011385" w:rsidP="00AE77B2">
      <w:pPr>
        <w:pStyle w:val="Letters"/>
      </w:pPr>
      <w:r>
        <w:lastRenderedPageBreak/>
        <w:t>Superintendent’s Report</w:t>
      </w:r>
    </w:p>
    <w:p w14:paraId="70015BD9" w14:textId="66A2FAE8" w:rsidR="00084580" w:rsidRDefault="00011385" w:rsidP="00011385">
      <w:pPr>
        <w:pStyle w:val="Bullets"/>
        <w:numPr>
          <w:ilvl w:val="0"/>
          <w:numId w:val="20"/>
        </w:numPr>
      </w:pPr>
      <w:r>
        <w:t xml:space="preserve">Went to Premier to talk </w:t>
      </w:r>
      <w:r w:rsidR="00084580">
        <w:t xml:space="preserve">to Ben at Premier about the new carts – delivery pushed back to September – </w:t>
      </w:r>
      <w:r>
        <w:t>they are going to put a surcharge on new carts of about $300/cart so for us it’s about $18,000 for 60 carts – we might have to take the carts in September if they won’t store them – if we don’t take the carts</w:t>
      </w:r>
      <w:r w:rsidR="00281FB7">
        <w:t xml:space="preserve"> when they come in we are looking at July 2023 for delivery – Jon will find out what the storage cost would be but he thinks it would be about $150-$160 per cart – this costs MAY have been included in the storage/maintenance contract we have now but he will get clarification </w:t>
      </w:r>
    </w:p>
    <w:p w14:paraId="4668D0F4" w14:textId="47DE33A6" w:rsidR="00281FB7" w:rsidRDefault="00281FB7" w:rsidP="00AE77B2">
      <w:pPr>
        <w:pStyle w:val="Bullets"/>
        <w:numPr>
          <w:ilvl w:val="0"/>
          <w:numId w:val="20"/>
        </w:numPr>
      </w:pPr>
      <w:r>
        <w:t>Contacted a golf course paving company to complete paving on holes 9 and 13 golf paths – about 600 feet - $24,000 is estimate – he will get an itemized quote</w:t>
      </w:r>
    </w:p>
    <w:p w14:paraId="24EDA00C" w14:textId="65D47CAD" w:rsidR="00694ABD" w:rsidRDefault="00694ABD" w:rsidP="006B7076">
      <w:pPr>
        <w:pStyle w:val="Letters"/>
      </w:pPr>
      <w:r>
        <w:t>Committee Reports</w:t>
      </w:r>
    </w:p>
    <w:p w14:paraId="667DB632" w14:textId="15807F8F" w:rsidR="00521797" w:rsidRDefault="00521797" w:rsidP="00521797">
      <w:pPr>
        <w:pStyle w:val="Bullets"/>
        <w:numPr>
          <w:ilvl w:val="0"/>
          <w:numId w:val="18"/>
        </w:numPr>
        <w:ind w:left="1800"/>
      </w:pPr>
      <w:r>
        <w:t xml:space="preserve">Social Committee – </w:t>
      </w:r>
      <w:r w:rsidR="00281FB7">
        <w:t>Lepinski will schedule meeting now that upstairs is almost done – Canfield reported flooring is expected to be installed next week</w:t>
      </w:r>
    </w:p>
    <w:p w14:paraId="0929F78F" w14:textId="5C3CC652" w:rsidR="00521797" w:rsidRDefault="00521797" w:rsidP="00521797">
      <w:pPr>
        <w:pStyle w:val="Bullets"/>
        <w:numPr>
          <w:ilvl w:val="0"/>
          <w:numId w:val="18"/>
        </w:numPr>
        <w:ind w:left="1800"/>
      </w:pPr>
      <w:r>
        <w:t xml:space="preserve">Tournament Committee – </w:t>
      </w:r>
      <w:proofErr w:type="spellStart"/>
      <w:r>
        <w:t>Knud</w:t>
      </w:r>
      <w:r w:rsidR="008E726D">
        <w:t>t</w:t>
      </w:r>
      <w:r>
        <w:t>son</w:t>
      </w:r>
      <w:proofErr w:type="spellEnd"/>
      <w:r>
        <w:t xml:space="preserve"> reported </w:t>
      </w:r>
      <w:r w:rsidR="00281FB7">
        <w:t>Fall Scramble letter ha</w:t>
      </w:r>
      <w:r w:rsidR="006342AB">
        <w:t>s</w:t>
      </w:r>
      <w:r w:rsidR="00281FB7">
        <w:t xml:space="preserve"> gone out – Harlow Outing is September 17</w:t>
      </w:r>
      <w:r w:rsidR="00281FB7" w:rsidRPr="00AE77B2">
        <w:rPr>
          <w:vertAlign w:val="superscript"/>
        </w:rPr>
        <w:t>th</w:t>
      </w:r>
      <w:r w:rsidR="00281FB7">
        <w:t xml:space="preserve"> – Christopherson reported every Saturday through August has a tournament scheduled</w:t>
      </w:r>
    </w:p>
    <w:p w14:paraId="0D742D97" w14:textId="22911B4C" w:rsidR="00521797" w:rsidRDefault="00521797" w:rsidP="00521797">
      <w:pPr>
        <w:pStyle w:val="Bullets"/>
        <w:numPr>
          <w:ilvl w:val="0"/>
          <w:numId w:val="18"/>
        </w:numPr>
        <w:ind w:left="1800"/>
      </w:pPr>
      <w:r>
        <w:t xml:space="preserve">Long </w:t>
      </w:r>
      <w:r w:rsidR="00AE4B12">
        <w:t xml:space="preserve">Term Planning Committee – </w:t>
      </w:r>
      <w:r>
        <w:t>Lepinski r</w:t>
      </w:r>
      <w:r w:rsidR="00281FB7">
        <w:t>enamed committee Clubhouse Committee</w:t>
      </w:r>
    </w:p>
    <w:p w14:paraId="3614FABB" w14:textId="15EFC5E8" w:rsidR="006B7076" w:rsidRDefault="00833D11" w:rsidP="00833D11">
      <w:pPr>
        <w:pStyle w:val="Bullets"/>
        <w:numPr>
          <w:ilvl w:val="0"/>
          <w:numId w:val="18"/>
        </w:numPr>
        <w:ind w:left="1800"/>
      </w:pPr>
      <w:r>
        <w:t xml:space="preserve">Finance Committee – </w:t>
      </w:r>
      <w:proofErr w:type="spellStart"/>
      <w:r>
        <w:t>Knudtson</w:t>
      </w:r>
      <w:proofErr w:type="spellEnd"/>
      <w:r>
        <w:t xml:space="preserve"> reported </w:t>
      </w:r>
      <w:r w:rsidR="00281FB7">
        <w:t xml:space="preserve">Eric </w:t>
      </w:r>
      <w:proofErr w:type="spellStart"/>
      <w:r w:rsidR="00281FB7">
        <w:t>Hes</w:t>
      </w:r>
      <w:r w:rsidR="006342AB">
        <w:t>s</w:t>
      </w:r>
      <w:r w:rsidR="00281FB7">
        <w:t>ler</w:t>
      </w:r>
      <w:proofErr w:type="spellEnd"/>
      <w:r w:rsidR="00281FB7">
        <w:t xml:space="preserve"> did most of the budget – Ryan and Jon Hegge will be involved in future planning </w:t>
      </w:r>
      <w:r w:rsidR="005F2CF0">
        <w:t xml:space="preserve">– Accounting representative has only been at 1 out of 3 meetings – Christopherson will ask accountant to prepare budget showing last </w:t>
      </w:r>
      <w:proofErr w:type="spellStart"/>
      <w:r w:rsidR="005F2CF0">
        <w:t>years</w:t>
      </w:r>
      <w:proofErr w:type="spellEnd"/>
      <w:r w:rsidR="005F2CF0">
        <w:t xml:space="preserve"> numbers along with this </w:t>
      </w:r>
      <w:proofErr w:type="spellStart"/>
      <w:proofErr w:type="gramStart"/>
      <w:r w:rsidR="005F2CF0">
        <w:t>years</w:t>
      </w:r>
      <w:proofErr w:type="spellEnd"/>
      <w:proofErr w:type="gramEnd"/>
      <w:r w:rsidR="005F2CF0">
        <w:t xml:space="preserve"> numbers</w:t>
      </w:r>
    </w:p>
    <w:p w14:paraId="047AFB58" w14:textId="77777777" w:rsidR="006B7076" w:rsidRDefault="006B7076" w:rsidP="006B7076">
      <w:pPr>
        <w:pStyle w:val="Numbers"/>
      </w:pPr>
      <w:r>
        <w:t>Old Business</w:t>
      </w:r>
    </w:p>
    <w:p w14:paraId="61E15C64" w14:textId="14AC2DC2" w:rsidR="006B7076" w:rsidRDefault="006908CA" w:rsidP="005F2CF0">
      <w:pPr>
        <w:pStyle w:val="Bullets"/>
        <w:numPr>
          <w:ilvl w:val="0"/>
          <w:numId w:val="18"/>
        </w:numPr>
        <w:ind w:left="1800"/>
      </w:pPr>
      <w:r>
        <w:t>B</w:t>
      </w:r>
      <w:r w:rsidR="006D3EF8">
        <w:t xml:space="preserve">y-laws revision update – </w:t>
      </w:r>
      <w:r w:rsidR="00F71755">
        <w:t>Tabled</w:t>
      </w:r>
    </w:p>
    <w:p w14:paraId="4CC64A47" w14:textId="188D1EDD" w:rsidR="00F05740" w:rsidRDefault="00F71755" w:rsidP="00F05740">
      <w:pPr>
        <w:pStyle w:val="Bullets"/>
        <w:numPr>
          <w:ilvl w:val="0"/>
          <w:numId w:val="18"/>
        </w:numPr>
        <w:ind w:left="1800"/>
      </w:pPr>
      <w:r>
        <w:t>Employee Benefit Update</w:t>
      </w:r>
      <w:r w:rsidR="005274CC">
        <w:t>, Proposed Simple IRA Plan</w:t>
      </w:r>
      <w: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05740" w14:paraId="150518BC" w14:textId="77777777" w:rsidTr="00ED4696">
        <w:tc>
          <w:tcPr>
            <w:tcW w:w="10070" w:type="dxa"/>
            <w:gridSpan w:val="2"/>
          </w:tcPr>
          <w:p w14:paraId="42215D4D" w14:textId="7BFB355D" w:rsidR="00F05740" w:rsidRDefault="00F05740" w:rsidP="00ED4696">
            <w:r>
              <w:t>Motion:  Motion to move forward with offering Simple IRA to qualified employees</w:t>
            </w:r>
          </w:p>
        </w:tc>
      </w:tr>
      <w:tr w:rsidR="00F05740" w14:paraId="05D5A566" w14:textId="77777777" w:rsidTr="00ED4696">
        <w:tc>
          <w:tcPr>
            <w:tcW w:w="5035" w:type="dxa"/>
          </w:tcPr>
          <w:p w14:paraId="7F929BE4" w14:textId="008F3670" w:rsidR="00F05740" w:rsidRDefault="00F05740" w:rsidP="00ED4696">
            <w:r>
              <w:t xml:space="preserve">Motion:  </w:t>
            </w:r>
            <w:proofErr w:type="spellStart"/>
            <w:r>
              <w:t>Gransee</w:t>
            </w:r>
            <w:proofErr w:type="spellEnd"/>
          </w:p>
        </w:tc>
        <w:tc>
          <w:tcPr>
            <w:tcW w:w="5035" w:type="dxa"/>
          </w:tcPr>
          <w:p w14:paraId="3673717D" w14:textId="34D7D4F3" w:rsidR="00F05740" w:rsidRDefault="00F05740" w:rsidP="00ED4696">
            <w:r>
              <w:t>Second:  Merdler</w:t>
            </w:r>
          </w:p>
        </w:tc>
      </w:tr>
    </w:tbl>
    <w:p w14:paraId="3AA18516" w14:textId="2C6431C3" w:rsidR="006908CA" w:rsidRDefault="00F05740" w:rsidP="00F71755">
      <w:pPr>
        <w:pStyle w:val="Bullets"/>
        <w:numPr>
          <w:ilvl w:val="0"/>
          <w:numId w:val="18"/>
        </w:numPr>
        <w:ind w:left="1800"/>
      </w:pPr>
      <w:r>
        <w:t>Christopherson will put together proposal for what would qualify an employee for the program and will email board members what he proposes for eligibility – he will also look to see if Employee Retention Fund Grant (if we qualify) funds can be used for this</w:t>
      </w:r>
    </w:p>
    <w:p w14:paraId="50C3324D" w14:textId="442B1B52" w:rsidR="00413F40" w:rsidRDefault="005274CC" w:rsidP="005274CC">
      <w:pPr>
        <w:pStyle w:val="Bullets"/>
        <w:numPr>
          <w:ilvl w:val="0"/>
          <w:numId w:val="18"/>
        </w:numPr>
        <w:ind w:left="1800"/>
      </w:pPr>
      <w:r>
        <w:t xml:space="preserve">Tee Signs and Scorecard Sponsorship – </w:t>
      </w:r>
      <w:proofErr w:type="spellStart"/>
      <w:r>
        <w:t>Knudtson</w:t>
      </w:r>
      <w:proofErr w:type="spellEnd"/>
      <w:r>
        <w:t xml:space="preserve"> proposed charging $500/sign on all holes except Hole #1 to be $1,000 and Hole #10 to be $750 </w:t>
      </w:r>
    </w:p>
    <w:p w14:paraId="5C88D346" w14:textId="2E79028E" w:rsidR="00413F40" w:rsidRDefault="00853F20" w:rsidP="00F71755">
      <w:pPr>
        <w:pStyle w:val="Bullets"/>
        <w:numPr>
          <w:ilvl w:val="0"/>
          <w:numId w:val="18"/>
        </w:numPr>
        <w:ind w:left="1800"/>
      </w:pPr>
      <w:r>
        <w:t xml:space="preserve">Upstairs HVAC/Restrooms Replacement – Lepinski reviewed attachment with costs and options to consider – Lepinski will not entertain a motion tonight to go to membership combined with </w:t>
      </w:r>
      <w:proofErr w:type="gramStart"/>
      <w:r>
        <w:t>6-7 day</w:t>
      </w:r>
      <w:proofErr w:type="gramEnd"/>
      <w:r>
        <w:t xml:space="preserve"> operation due to staffing costs to yet be considered – concerned with operating costs – Lepinski will send an email asking for a motion in a couple of days on subject as he wants all Board member to take the</w:t>
      </w:r>
      <w:r w:rsidR="003A46BF">
        <w:t xml:space="preserve"> time</w:t>
      </w:r>
      <w:r>
        <w:t xml:space="preserve"> to consider all options</w:t>
      </w:r>
    </w:p>
    <w:p w14:paraId="137BAA98" w14:textId="77777777" w:rsidR="0080011A" w:rsidRDefault="0080011A" w:rsidP="006B7076">
      <w:pPr>
        <w:pStyle w:val="Numbers"/>
      </w:pPr>
      <w:r>
        <w:t>New Business</w:t>
      </w:r>
    </w:p>
    <w:p w14:paraId="14659E39" w14:textId="0EEB074F" w:rsidR="00131535" w:rsidRDefault="00853F20" w:rsidP="00AE77B2">
      <w:pPr>
        <w:pStyle w:val="Letters"/>
        <w:numPr>
          <w:ilvl w:val="0"/>
          <w:numId w:val="5"/>
        </w:numPr>
        <w:ind w:left="1080"/>
      </w:pPr>
      <w:r>
        <w:t>None</w:t>
      </w:r>
      <w:commentRangeStart w:id="1"/>
      <w:commentRangeEnd w:id="1"/>
      <w:r w:rsidR="005529DC">
        <w:rPr>
          <w:rStyle w:val="CommentReference"/>
        </w:rPr>
        <w:commentReference w:id="1"/>
      </w:r>
    </w:p>
    <w:p w14:paraId="2706039F" w14:textId="77777777" w:rsidR="006B7076" w:rsidRPr="00F24A4D" w:rsidRDefault="006B7076" w:rsidP="00867D70">
      <w:pPr>
        <w:pStyle w:val="Heading1"/>
      </w:pPr>
      <w:r w:rsidRPr="00F24A4D">
        <w:lastRenderedPageBreak/>
        <w:t>NOTICE OF MEETING</w:t>
      </w:r>
      <w:r w:rsidR="00F2366C">
        <w:rPr>
          <w:rStyle w:val="FootnoteReference"/>
        </w:rPr>
        <w:footnoteReference w:id="2"/>
      </w:r>
    </w:p>
    <w:p w14:paraId="2CC5C115" w14:textId="77777777" w:rsidR="006B7076" w:rsidRDefault="006B7076" w:rsidP="006B7076">
      <w:pPr>
        <w:pStyle w:val="Numbers"/>
      </w:pPr>
      <w:r>
        <w:t>Scheduled Meetings</w:t>
      </w:r>
    </w:p>
    <w:p w14:paraId="628420BE" w14:textId="53AFB137" w:rsidR="006B7076" w:rsidRPr="006B7076" w:rsidRDefault="006B7076" w:rsidP="00C5012C">
      <w:r w:rsidRPr="006B7076">
        <w:t xml:space="preserve">The next Regular Session Board Meeting is scheduled for </w:t>
      </w:r>
      <w:r w:rsidRPr="006B7076">
        <w:rPr>
          <w:b/>
          <w:bCs/>
        </w:rPr>
        <w:t xml:space="preserve">Monday, </w:t>
      </w:r>
      <w:r w:rsidR="00853F20">
        <w:rPr>
          <w:b/>
          <w:bCs/>
        </w:rPr>
        <w:t>August 15</w:t>
      </w:r>
      <w:r w:rsidR="005F6A5D">
        <w:rPr>
          <w:b/>
          <w:bCs/>
        </w:rPr>
        <w:t>, 20</w:t>
      </w:r>
      <w:r w:rsidR="00CF2902">
        <w:rPr>
          <w:b/>
          <w:bCs/>
        </w:rPr>
        <w:t>2</w:t>
      </w:r>
      <w:r w:rsidR="005F6A5D">
        <w:rPr>
          <w:b/>
          <w:bCs/>
        </w:rPr>
        <w:t>2</w:t>
      </w:r>
      <w:r w:rsidRPr="006B7076">
        <w:rPr>
          <w:b/>
          <w:bCs/>
        </w:rPr>
        <w:t>, at 6:00pm</w:t>
      </w:r>
      <w:r w:rsidR="004574ED">
        <w:rPr>
          <w:b/>
          <w:bCs/>
        </w:rPr>
        <w:t xml:space="preserve"> in the upper level of the clubhouse</w:t>
      </w:r>
      <w:r w:rsidR="005F6A5D">
        <w:rPr>
          <w:b/>
          <w:bCs/>
        </w:rPr>
        <w:t>.</w:t>
      </w:r>
    </w:p>
    <w:p w14:paraId="68B5BBB8" w14:textId="77777777" w:rsidR="00774D89" w:rsidRDefault="00774D89" w:rsidP="00774D89">
      <w:pPr>
        <w:pStyle w:val="Numbers"/>
      </w:pPr>
      <w:r>
        <w:t>Action Items</w:t>
      </w:r>
    </w:p>
    <w:p w14:paraId="62ED1418" w14:textId="4CD047D1" w:rsidR="00774D89" w:rsidRDefault="00853F20" w:rsidP="00491C13">
      <w:pPr>
        <w:pStyle w:val="Letters"/>
        <w:numPr>
          <w:ilvl w:val="0"/>
          <w:numId w:val="7"/>
        </w:numPr>
        <w:ind w:left="1080"/>
      </w:pPr>
      <w:r>
        <w:t>Christopherson will talk to Tee Snap to get explanation of why costs are rising</w:t>
      </w:r>
    </w:p>
    <w:p w14:paraId="3C28C206" w14:textId="1685B618" w:rsidR="00774D89" w:rsidRDefault="00853F20" w:rsidP="00774D89">
      <w:pPr>
        <w:pStyle w:val="Letters"/>
      </w:pPr>
      <w:r>
        <w:t>Hegge will talk to Premier to get clarification on storage costs</w:t>
      </w:r>
    </w:p>
    <w:p w14:paraId="0E50BCEA" w14:textId="340CC652" w:rsidR="00BB0FA9" w:rsidRDefault="00853F20" w:rsidP="00774D89">
      <w:pPr>
        <w:pStyle w:val="Letters"/>
      </w:pPr>
      <w:r>
        <w:t>Hegge will get itemized bill for paving and possibly more bids</w:t>
      </w:r>
    </w:p>
    <w:p w14:paraId="72A7CAAC" w14:textId="692103D7" w:rsidR="00C5012C" w:rsidRDefault="00036E56" w:rsidP="00DA22A5">
      <w:pPr>
        <w:pStyle w:val="Letters"/>
      </w:pPr>
      <w:r>
        <w:t>Christopherson will put together proposal for employee qualifications for Simple IRA program and email to board members</w:t>
      </w:r>
    </w:p>
    <w:p w14:paraId="40A8FB50" w14:textId="54DFAB09" w:rsidR="00036E56" w:rsidRDefault="00036E56" w:rsidP="00DA22A5">
      <w:pPr>
        <w:pStyle w:val="Letters"/>
      </w:pPr>
      <w:r>
        <w:t>Christopherson will look into Employee Retention Gran</w:t>
      </w:r>
      <w:r w:rsidR="00F8777F">
        <w:t>t</w:t>
      </w:r>
      <w:r>
        <w:t xml:space="preserve"> from WI Restaurant Assn to see if we qualify</w:t>
      </w:r>
    </w:p>
    <w:p w14:paraId="32AE393D" w14:textId="18BEF761" w:rsidR="00036E56" w:rsidRDefault="00036E56" w:rsidP="00DA22A5">
      <w:pPr>
        <w:pStyle w:val="Letters"/>
      </w:pPr>
      <w:r>
        <w:t xml:space="preserve">Christopherson will send out information for club credit and guest passes to be used by end of season </w:t>
      </w:r>
    </w:p>
    <w:p w14:paraId="7194176E" w14:textId="329D36F5" w:rsidR="00DA22A5" w:rsidRDefault="00036E56" w:rsidP="00DA22A5">
      <w:pPr>
        <w:pStyle w:val="Letters"/>
      </w:pPr>
      <w:r>
        <w:t>Lepinski will send email asking for motion on HVAC/Restroom Replacement options</w:t>
      </w:r>
    </w:p>
    <w:p w14:paraId="0859BF6D" w14:textId="77777777" w:rsidR="00694DBB" w:rsidRPr="00325791" w:rsidRDefault="006B7076" w:rsidP="006B7076">
      <w:pPr>
        <w:pStyle w:val="Numbers"/>
      </w:pPr>
      <w:r>
        <w:t>adjourn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6B7076" w14:paraId="21E01470" w14:textId="77777777" w:rsidTr="00236FC1">
        <w:tc>
          <w:tcPr>
            <w:tcW w:w="10070" w:type="dxa"/>
            <w:gridSpan w:val="2"/>
          </w:tcPr>
          <w:p w14:paraId="1685B0E6" w14:textId="54522567" w:rsidR="006B7076" w:rsidRDefault="006B7076" w:rsidP="00236FC1">
            <w:r>
              <w:t xml:space="preserve">Motion:  Motion to adjourn at </w:t>
            </w:r>
            <w:r w:rsidR="00DA22A5">
              <w:t>8:</w:t>
            </w:r>
            <w:r w:rsidR="00853F20">
              <w:t>06</w:t>
            </w:r>
            <w:r w:rsidR="00783E66">
              <w:t xml:space="preserve"> </w:t>
            </w:r>
            <w:r>
              <w:t>p.m.  CARRIED</w:t>
            </w:r>
          </w:p>
        </w:tc>
      </w:tr>
      <w:tr w:rsidR="006B7076" w14:paraId="1A0870EA" w14:textId="77777777" w:rsidTr="00236FC1">
        <w:tc>
          <w:tcPr>
            <w:tcW w:w="5035" w:type="dxa"/>
          </w:tcPr>
          <w:p w14:paraId="2C7CDEF6" w14:textId="6E71B66F" w:rsidR="006B7076" w:rsidRDefault="006B7076" w:rsidP="00236FC1">
            <w:r>
              <w:t xml:space="preserve">Motion:  </w:t>
            </w:r>
            <w:proofErr w:type="spellStart"/>
            <w:r w:rsidR="00853F20">
              <w:t>Knudtson</w:t>
            </w:r>
            <w:proofErr w:type="spellEnd"/>
          </w:p>
        </w:tc>
        <w:tc>
          <w:tcPr>
            <w:tcW w:w="5035" w:type="dxa"/>
          </w:tcPr>
          <w:p w14:paraId="4D8247C7" w14:textId="1B70AE3F" w:rsidR="006B7076" w:rsidRDefault="006B7076" w:rsidP="00236FC1">
            <w:r>
              <w:t xml:space="preserve">Second:  </w:t>
            </w:r>
            <w:r w:rsidR="00853F20">
              <w:t>Canfield</w:t>
            </w:r>
          </w:p>
        </w:tc>
      </w:tr>
    </w:tbl>
    <w:p w14:paraId="2CB21E70" w14:textId="2452FB70" w:rsidR="00694DBB" w:rsidRDefault="00694DBB" w:rsidP="00694DBB"/>
    <w:p w14:paraId="50A3863F" w14:textId="42996EA7" w:rsidR="006B7076" w:rsidRPr="00774D89" w:rsidRDefault="00C8456E" w:rsidP="00694DBB">
      <w:pPr>
        <w:rPr>
          <w:sz w:val="20"/>
          <w:szCs w:val="20"/>
        </w:rPr>
      </w:pPr>
      <w:r w:rsidRPr="00774D89">
        <w:rPr>
          <w:sz w:val="20"/>
          <w:szCs w:val="20"/>
        </w:rPr>
        <w:fldChar w:fldCharType="begin"/>
      </w:r>
      <w:r w:rsidRPr="00774D89">
        <w:rPr>
          <w:sz w:val="20"/>
          <w:szCs w:val="20"/>
        </w:rPr>
        <w:instrText xml:space="preserve"> FILENAME   \* MERGEFORMAT </w:instrText>
      </w:r>
      <w:r w:rsidRPr="00774D89">
        <w:rPr>
          <w:sz w:val="20"/>
          <w:szCs w:val="20"/>
        </w:rPr>
        <w:fldChar w:fldCharType="separate"/>
      </w:r>
      <w:r w:rsidR="00054CF4">
        <w:rPr>
          <w:noProof/>
          <w:sz w:val="20"/>
          <w:szCs w:val="20"/>
        </w:rPr>
        <w:t>2</w:t>
      </w:r>
      <w:r w:rsidR="00036E56">
        <w:rPr>
          <w:noProof/>
          <w:sz w:val="20"/>
          <w:szCs w:val="20"/>
        </w:rPr>
        <w:t>0</w:t>
      </w:r>
      <w:r w:rsidR="00054CF4">
        <w:rPr>
          <w:noProof/>
          <w:sz w:val="20"/>
          <w:szCs w:val="20"/>
        </w:rPr>
        <w:t>20</w:t>
      </w:r>
      <w:r w:rsidR="00036E56">
        <w:rPr>
          <w:noProof/>
          <w:sz w:val="20"/>
          <w:szCs w:val="20"/>
        </w:rPr>
        <w:t>718</w:t>
      </w:r>
      <w:r w:rsidR="00054CF4">
        <w:rPr>
          <w:noProof/>
          <w:sz w:val="20"/>
          <w:szCs w:val="20"/>
        </w:rPr>
        <w:t xml:space="preserve"> Board Minutes.docx</w:t>
      </w:r>
      <w:r w:rsidRPr="00774D89">
        <w:rPr>
          <w:noProof/>
          <w:sz w:val="20"/>
          <w:szCs w:val="20"/>
        </w:rPr>
        <w:fldChar w:fldCharType="end"/>
      </w:r>
    </w:p>
    <w:p w14:paraId="2C61FDBF" w14:textId="77777777" w:rsidR="00694DBB" w:rsidRDefault="00694DBB" w:rsidP="00694DBB"/>
    <w:p w14:paraId="46506094" w14:textId="77777777" w:rsidR="00694DBB" w:rsidRDefault="00694DBB" w:rsidP="00694DBB"/>
    <w:sectPr w:rsidR="00694DBB" w:rsidSect="00694DBB"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enda Fisher" w:date="2022-06-26T14:09:00Z" w:initials="BF">
    <w:p w14:paraId="03AF323D" w14:textId="7326EDED" w:rsidR="00CD597E" w:rsidRDefault="00CD597E">
      <w:pPr>
        <w:pStyle w:val="CommentText"/>
      </w:pPr>
      <w:r>
        <w:rPr>
          <w:rStyle w:val="CommentReference"/>
        </w:rPr>
        <w:annotationRef/>
      </w:r>
    </w:p>
  </w:comment>
  <w:comment w:id="1" w:author="Jim Lepinski" w:date="2022-06-29T06:40:00Z" w:initials="JL">
    <w:p w14:paraId="26A0C460" w14:textId="77777777" w:rsidR="005529DC" w:rsidRDefault="005529DC">
      <w:pPr>
        <w:pStyle w:val="CommentText"/>
      </w:pPr>
      <w:r>
        <w:rPr>
          <w:rStyle w:val="CommentReference"/>
        </w:rPr>
        <w:annotationRef/>
      </w:r>
      <w:r>
        <w:t>Brenda:</w:t>
      </w:r>
    </w:p>
    <w:p w14:paraId="009A6D0C" w14:textId="77777777" w:rsidR="005529DC" w:rsidRDefault="005529DC">
      <w:pPr>
        <w:pStyle w:val="CommentText"/>
      </w:pPr>
    </w:p>
    <w:p w14:paraId="3F56147D" w14:textId="77777777" w:rsidR="005529DC" w:rsidRDefault="005529DC">
      <w:pPr>
        <w:pStyle w:val="CommentText"/>
      </w:pPr>
      <w:r>
        <w:t>I deleted the details here because I think it is too early to put those in writing.  Once we have a solid estimate of the HVAC and restroom project, we can have a more meaningful discussion of the details.</w:t>
      </w:r>
    </w:p>
    <w:p w14:paraId="645CE2EA" w14:textId="77777777" w:rsidR="005529DC" w:rsidRDefault="005529DC">
      <w:pPr>
        <w:pStyle w:val="CommentText"/>
      </w:pPr>
    </w:p>
    <w:p w14:paraId="5A7A18B4" w14:textId="77777777" w:rsidR="005529DC" w:rsidRDefault="005529DC">
      <w:pPr>
        <w:pStyle w:val="CommentText"/>
      </w:pPr>
      <w:r>
        <w:t>Thanks.</w:t>
      </w:r>
    </w:p>
    <w:p w14:paraId="1912883C" w14:textId="77777777" w:rsidR="005529DC" w:rsidRDefault="005529DC">
      <w:pPr>
        <w:pStyle w:val="CommentText"/>
      </w:pPr>
    </w:p>
    <w:p w14:paraId="77012D47" w14:textId="77777777" w:rsidR="005529DC" w:rsidRDefault="005529DC" w:rsidP="00056ACC">
      <w:pPr>
        <w:pStyle w:val="CommentText"/>
      </w:pPr>
      <w:r>
        <w:t>Jim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AF323D" w15:done="0"/>
  <w15:commentEx w15:paraId="77012D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2E729" w16cex:dateUtc="2022-06-26T19:09:00Z"/>
  <w16cex:commentExtensible w16cex:durableId="26667270" w16cex:dateUtc="2022-06-29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AF323D" w16cid:durableId="2662E729"/>
  <w16cid:commentId w16cid:paraId="77012D47" w16cid:durableId="266672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48E4" w14:textId="77777777" w:rsidR="0061149E" w:rsidRDefault="0061149E" w:rsidP="00694DBB">
      <w:pPr>
        <w:spacing w:after="0" w:line="240" w:lineRule="auto"/>
      </w:pPr>
      <w:r>
        <w:separator/>
      </w:r>
    </w:p>
    <w:p w14:paraId="34714A91" w14:textId="77777777" w:rsidR="0061149E" w:rsidRDefault="0061149E"/>
  </w:endnote>
  <w:endnote w:type="continuationSeparator" w:id="0">
    <w:p w14:paraId="1B04A841" w14:textId="77777777" w:rsidR="0061149E" w:rsidRDefault="0061149E" w:rsidP="00694DBB">
      <w:pPr>
        <w:spacing w:after="0" w:line="240" w:lineRule="auto"/>
      </w:pPr>
      <w:r>
        <w:continuationSeparator/>
      </w:r>
    </w:p>
    <w:p w14:paraId="1CB787C7" w14:textId="77777777" w:rsidR="0061149E" w:rsidRDefault="006114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CE6C" w14:textId="77777777" w:rsidR="00F2366C" w:rsidRDefault="00F2366C" w:rsidP="00694DBB">
    <w:pPr>
      <w:pStyle w:val="Footer"/>
      <w:jc w:val="center"/>
    </w:pPr>
  </w:p>
  <w:p w14:paraId="5EE6D9AD" w14:textId="30C424AA" w:rsidR="00694DBB" w:rsidRDefault="00694DBB" w:rsidP="00694DBB">
    <w:pPr>
      <w:pStyle w:val="Footer"/>
      <w:jc w:val="center"/>
    </w:pPr>
    <w:r>
      <w:t xml:space="preserve">Page </w:t>
    </w:r>
    <w:sdt>
      <w:sdtPr>
        <w:id w:val="-3439430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9C54" w14:textId="77777777" w:rsidR="00A22EA4" w:rsidRDefault="00A22EA4">
    <w:pPr>
      <w:pStyle w:val="Footer"/>
      <w:jc w:val="center"/>
    </w:pPr>
  </w:p>
  <w:p w14:paraId="70A735FA" w14:textId="0182D08F" w:rsidR="00694DBB" w:rsidRDefault="00694DBB">
    <w:pPr>
      <w:pStyle w:val="Footer"/>
      <w:jc w:val="center"/>
    </w:pPr>
    <w:r>
      <w:t xml:space="preserve">Page </w:t>
    </w:r>
    <w:sdt>
      <w:sdtPr>
        <w:id w:val="-19832233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8E16" w14:textId="77777777" w:rsidR="0061149E" w:rsidRDefault="0061149E" w:rsidP="00694DBB">
      <w:pPr>
        <w:spacing w:after="0" w:line="240" w:lineRule="auto"/>
      </w:pPr>
      <w:r>
        <w:separator/>
      </w:r>
    </w:p>
    <w:p w14:paraId="6831A9C5" w14:textId="77777777" w:rsidR="0061149E" w:rsidRDefault="0061149E"/>
  </w:footnote>
  <w:footnote w:type="continuationSeparator" w:id="0">
    <w:p w14:paraId="592E9876" w14:textId="77777777" w:rsidR="0061149E" w:rsidRDefault="0061149E" w:rsidP="00694DBB">
      <w:pPr>
        <w:spacing w:after="0" w:line="240" w:lineRule="auto"/>
      </w:pPr>
      <w:r>
        <w:continuationSeparator/>
      </w:r>
    </w:p>
    <w:p w14:paraId="6B9BCDE4" w14:textId="77777777" w:rsidR="0061149E" w:rsidRDefault="0061149E"/>
  </w:footnote>
  <w:footnote w:id="1">
    <w:p w14:paraId="228C06BA" w14:textId="77777777" w:rsidR="00A606EF" w:rsidRDefault="00A606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814D3">
        <w:t>The Board may hold its</w:t>
      </w:r>
      <w:r w:rsidR="004814D3" w:rsidRPr="00612F3C">
        <w:t xml:space="preserve"> meeting</w:t>
      </w:r>
      <w:r w:rsidR="004814D3">
        <w:t>s</w:t>
      </w:r>
      <w:r w:rsidR="004814D3" w:rsidRPr="00612F3C">
        <w:t xml:space="preserve"> </w:t>
      </w:r>
      <w:r w:rsidR="004814D3">
        <w:t>partially or entirely by remote participation</w:t>
      </w:r>
      <w:r w:rsidR="004814D3" w:rsidRPr="00612F3C">
        <w:t xml:space="preserve"> </w:t>
      </w:r>
      <w:r w:rsidR="004814D3">
        <w:t>as allowed by</w:t>
      </w:r>
      <w:r w:rsidR="004814D3" w:rsidRPr="00612F3C">
        <w:t xml:space="preserve"> the temporary Emergency By-Laws adopted by the Board of Directors under Wis. Stats. § 181.0207, on March </w:t>
      </w:r>
      <w:r w:rsidR="004814D3" w:rsidRPr="003A0472">
        <w:t>16, 2020.</w:t>
      </w:r>
    </w:p>
  </w:footnote>
  <w:footnote w:id="2">
    <w:p w14:paraId="70EACA2F" w14:textId="77777777" w:rsidR="00F2366C" w:rsidRDefault="00F2366C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F2366C">
        <w:t>Pursuant to Article IV, Section 3 of the By-Laws of the Evansville Golf Association, the Secretary must give notice to each Director at least 24 hours before a meeting of the Board of Directors.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F1AB" w14:textId="77777777" w:rsidR="00694DBB" w:rsidRPr="00F624C3" w:rsidRDefault="00694DBB" w:rsidP="00694DBB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F624C3">
      <w:rPr>
        <w:rFonts w:ascii="Cambria" w:eastAsia="Times New Roman" w:hAnsi="Cambria"/>
        <w:sz w:val="32"/>
        <w:szCs w:val="32"/>
      </w:rPr>
      <w:t>MEETING MINUTES, REGULAR SESSION</w:t>
    </w:r>
  </w:p>
  <w:p w14:paraId="6228E05F" w14:textId="77777777" w:rsidR="00694DBB" w:rsidRPr="00A606EF" w:rsidRDefault="00694DBB" w:rsidP="00694DBB">
    <w:pPr>
      <w:pStyle w:val="Header"/>
      <w:jc w:val="center"/>
      <w:rPr>
        <w:rFonts w:asciiTheme="minorHAnsi" w:hAnsiTheme="minorHAnsi" w:cstheme="minorHAnsi"/>
        <w:sz w:val="44"/>
        <w:szCs w:val="44"/>
      </w:rPr>
    </w:pPr>
    <w:r w:rsidRPr="00A606EF">
      <w:rPr>
        <w:rFonts w:asciiTheme="minorHAnsi" w:hAnsiTheme="minorHAnsi" w:cstheme="minorHAnsi"/>
        <w:sz w:val="44"/>
        <w:szCs w:val="44"/>
      </w:rPr>
      <w:t>EVANSVILLE</w:t>
    </w:r>
    <w:smartTag w:uri="urn:schemas-microsoft-com:office:smarttags" w:element="stockticker">
      <w:r w:rsidRPr="00A606EF">
        <w:rPr>
          <w:rFonts w:asciiTheme="minorHAnsi" w:hAnsiTheme="minorHAnsi" w:cstheme="minorHAnsi"/>
          <w:sz w:val="44"/>
          <w:szCs w:val="44"/>
        </w:rPr>
        <w:t xml:space="preserve"> GOLF</w:t>
      </w:r>
    </w:smartTag>
    <w:r w:rsidRPr="00A606EF">
      <w:rPr>
        <w:rFonts w:asciiTheme="minorHAnsi" w:hAnsiTheme="minorHAnsi" w:cstheme="minorHAnsi"/>
        <w:sz w:val="44"/>
        <w:szCs w:val="44"/>
      </w:rPr>
      <w:t xml:space="preserve">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5EF"/>
    <w:multiLevelType w:val="hybridMultilevel"/>
    <w:tmpl w:val="4E92C7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2E3355"/>
    <w:multiLevelType w:val="hybridMultilevel"/>
    <w:tmpl w:val="8DA0ACAE"/>
    <w:lvl w:ilvl="0" w:tplc="21DC5440">
      <w:start w:val="1"/>
      <w:numFmt w:val="decimal"/>
      <w:pStyle w:val="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76E"/>
    <w:multiLevelType w:val="hybridMultilevel"/>
    <w:tmpl w:val="FC2A9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D05"/>
    <w:multiLevelType w:val="hybridMultilevel"/>
    <w:tmpl w:val="756AF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95D6E"/>
    <w:multiLevelType w:val="hybridMultilevel"/>
    <w:tmpl w:val="012C5D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2F7204A"/>
    <w:multiLevelType w:val="hybridMultilevel"/>
    <w:tmpl w:val="F92A67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E6F757A"/>
    <w:multiLevelType w:val="hybridMultilevel"/>
    <w:tmpl w:val="43D6E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8174CF7"/>
    <w:multiLevelType w:val="multilevel"/>
    <w:tmpl w:val="E7F8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F92B7D"/>
    <w:multiLevelType w:val="multilevel"/>
    <w:tmpl w:val="479ED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1E1600"/>
    <w:multiLevelType w:val="hybridMultilevel"/>
    <w:tmpl w:val="68FC0D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C70A7"/>
    <w:multiLevelType w:val="hybridMultilevel"/>
    <w:tmpl w:val="70085B1E"/>
    <w:lvl w:ilvl="0" w:tplc="E06E8CE0">
      <w:start w:val="1"/>
      <w:numFmt w:val="upperLetter"/>
      <w:pStyle w:val="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C077F"/>
    <w:multiLevelType w:val="hybridMultilevel"/>
    <w:tmpl w:val="76868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2D27A2"/>
    <w:multiLevelType w:val="hybridMultilevel"/>
    <w:tmpl w:val="36FA9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9E5312"/>
    <w:multiLevelType w:val="hybridMultilevel"/>
    <w:tmpl w:val="23A49396"/>
    <w:lvl w:ilvl="0" w:tplc="747C378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04438"/>
    <w:multiLevelType w:val="hybridMultilevel"/>
    <w:tmpl w:val="B2808D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5F03F9A"/>
    <w:multiLevelType w:val="hybridMultilevel"/>
    <w:tmpl w:val="5960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600476">
    <w:abstractNumId w:val="1"/>
  </w:num>
  <w:num w:numId="2" w16cid:durableId="1063144300">
    <w:abstractNumId w:val="9"/>
  </w:num>
  <w:num w:numId="3" w16cid:durableId="1432969099">
    <w:abstractNumId w:val="10"/>
  </w:num>
  <w:num w:numId="4" w16cid:durableId="1026521205">
    <w:abstractNumId w:val="13"/>
  </w:num>
  <w:num w:numId="5" w16cid:durableId="569075753">
    <w:abstractNumId w:val="10"/>
    <w:lvlOverride w:ilvl="0">
      <w:startOverride w:val="1"/>
    </w:lvlOverride>
  </w:num>
  <w:num w:numId="6" w16cid:durableId="1341661027">
    <w:abstractNumId w:val="2"/>
  </w:num>
  <w:num w:numId="7" w16cid:durableId="1165393350">
    <w:abstractNumId w:val="10"/>
    <w:lvlOverride w:ilvl="0">
      <w:startOverride w:val="1"/>
    </w:lvlOverride>
  </w:num>
  <w:num w:numId="8" w16cid:durableId="1034845460">
    <w:abstractNumId w:val="10"/>
    <w:lvlOverride w:ilvl="0">
      <w:startOverride w:val="1"/>
    </w:lvlOverride>
  </w:num>
  <w:num w:numId="9" w16cid:durableId="700975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91944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359368">
    <w:abstractNumId w:val="12"/>
  </w:num>
  <w:num w:numId="12" w16cid:durableId="618806420">
    <w:abstractNumId w:val="6"/>
  </w:num>
  <w:num w:numId="13" w16cid:durableId="203447284">
    <w:abstractNumId w:val="15"/>
  </w:num>
  <w:num w:numId="14" w16cid:durableId="1548712608">
    <w:abstractNumId w:val="3"/>
  </w:num>
  <w:num w:numId="15" w16cid:durableId="1218739511">
    <w:abstractNumId w:val="14"/>
  </w:num>
  <w:num w:numId="16" w16cid:durableId="38017328">
    <w:abstractNumId w:val="0"/>
  </w:num>
  <w:num w:numId="17" w16cid:durableId="1337884310">
    <w:abstractNumId w:val="5"/>
  </w:num>
  <w:num w:numId="18" w16cid:durableId="232854306">
    <w:abstractNumId w:val="4"/>
  </w:num>
  <w:num w:numId="19" w16cid:durableId="921068301">
    <w:abstractNumId w:val="13"/>
  </w:num>
  <w:num w:numId="20" w16cid:durableId="190725277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enda Fisher">
    <w15:presenceInfo w15:providerId="Windows Live" w15:userId="fd6e780d47e04749"/>
  </w15:person>
  <w15:person w15:author="Jim Lepinski">
    <w15:presenceInfo w15:providerId="Windows Live" w15:userId="708b57ea452f7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BF"/>
    <w:rsid w:val="0000255E"/>
    <w:rsid w:val="00006DDF"/>
    <w:rsid w:val="00011385"/>
    <w:rsid w:val="000239A0"/>
    <w:rsid w:val="00025F65"/>
    <w:rsid w:val="00036746"/>
    <w:rsid w:val="00036E56"/>
    <w:rsid w:val="00042918"/>
    <w:rsid w:val="00050117"/>
    <w:rsid w:val="00054CF4"/>
    <w:rsid w:val="0007261C"/>
    <w:rsid w:val="00084580"/>
    <w:rsid w:val="000864BD"/>
    <w:rsid w:val="000B3159"/>
    <w:rsid w:val="000D1501"/>
    <w:rsid w:val="000F1D92"/>
    <w:rsid w:val="000F61B6"/>
    <w:rsid w:val="00131535"/>
    <w:rsid w:val="0014403E"/>
    <w:rsid w:val="00146ACE"/>
    <w:rsid w:val="001530C1"/>
    <w:rsid w:val="00157239"/>
    <w:rsid w:val="00165C06"/>
    <w:rsid w:val="00176A00"/>
    <w:rsid w:val="00186F5A"/>
    <w:rsid w:val="00191270"/>
    <w:rsid w:val="00193ABE"/>
    <w:rsid w:val="001C5659"/>
    <w:rsid w:val="001E5E3A"/>
    <w:rsid w:val="001F74AB"/>
    <w:rsid w:val="00201607"/>
    <w:rsid w:val="0021288E"/>
    <w:rsid w:val="0023478F"/>
    <w:rsid w:val="002359B2"/>
    <w:rsid w:val="002414C9"/>
    <w:rsid w:val="00267F7B"/>
    <w:rsid w:val="002767BA"/>
    <w:rsid w:val="00281FB7"/>
    <w:rsid w:val="00285EF8"/>
    <w:rsid w:val="002A3FC0"/>
    <w:rsid w:val="002B7F5C"/>
    <w:rsid w:val="002D4675"/>
    <w:rsid w:val="003014D7"/>
    <w:rsid w:val="003063BF"/>
    <w:rsid w:val="00317958"/>
    <w:rsid w:val="00325791"/>
    <w:rsid w:val="00327440"/>
    <w:rsid w:val="00330A66"/>
    <w:rsid w:val="00352418"/>
    <w:rsid w:val="00365DAE"/>
    <w:rsid w:val="0038572D"/>
    <w:rsid w:val="003A049F"/>
    <w:rsid w:val="003A46BF"/>
    <w:rsid w:val="003B1BF3"/>
    <w:rsid w:val="003D72E9"/>
    <w:rsid w:val="003E2B1D"/>
    <w:rsid w:val="003E7622"/>
    <w:rsid w:val="003F6D34"/>
    <w:rsid w:val="00400ECF"/>
    <w:rsid w:val="0040758E"/>
    <w:rsid w:val="0041032E"/>
    <w:rsid w:val="00413F40"/>
    <w:rsid w:val="004147CF"/>
    <w:rsid w:val="00414E9E"/>
    <w:rsid w:val="00421711"/>
    <w:rsid w:val="00437FF4"/>
    <w:rsid w:val="004574ED"/>
    <w:rsid w:val="0046652B"/>
    <w:rsid w:val="00477D14"/>
    <w:rsid w:val="004814D3"/>
    <w:rsid w:val="004A38D0"/>
    <w:rsid w:val="004A61C8"/>
    <w:rsid w:val="004B5A2B"/>
    <w:rsid w:val="004C14D9"/>
    <w:rsid w:val="004C4C96"/>
    <w:rsid w:val="004C5E18"/>
    <w:rsid w:val="004E01DE"/>
    <w:rsid w:val="004E24AC"/>
    <w:rsid w:val="004E2CEB"/>
    <w:rsid w:val="004F3E8A"/>
    <w:rsid w:val="005022DC"/>
    <w:rsid w:val="005168D3"/>
    <w:rsid w:val="00521797"/>
    <w:rsid w:val="005274CC"/>
    <w:rsid w:val="00546C69"/>
    <w:rsid w:val="005529DC"/>
    <w:rsid w:val="00566B42"/>
    <w:rsid w:val="00595F7E"/>
    <w:rsid w:val="005A49D3"/>
    <w:rsid w:val="005A783C"/>
    <w:rsid w:val="005C20B0"/>
    <w:rsid w:val="005C7AD3"/>
    <w:rsid w:val="005D3BD0"/>
    <w:rsid w:val="005F2CF0"/>
    <w:rsid w:val="005F6A5D"/>
    <w:rsid w:val="00604209"/>
    <w:rsid w:val="0061149E"/>
    <w:rsid w:val="006119A2"/>
    <w:rsid w:val="00622A2B"/>
    <w:rsid w:val="0062674B"/>
    <w:rsid w:val="006342AB"/>
    <w:rsid w:val="00654370"/>
    <w:rsid w:val="006602A5"/>
    <w:rsid w:val="0067330C"/>
    <w:rsid w:val="0067672D"/>
    <w:rsid w:val="00680E14"/>
    <w:rsid w:val="00687034"/>
    <w:rsid w:val="00687912"/>
    <w:rsid w:val="006908CA"/>
    <w:rsid w:val="006913F7"/>
    <w:rsid w:val="00694ABD"/>
    <w:rsid w:val="00694DBB"/>
    <w:rsid w:val="006B49B8"/>
    <w:rsid w:val="006B4BBA"/>
    <w:rsid w:val="006B7076"/>
    <w:rsid w:val="006D3EF8"/>
    <w:rsid w:val="006F20B7"/>
    <w:rsid w:val="00703A58"/>
    <w:rsid w:val="00725135"/>
    <w:rsid w:val="007458BD"/>
    <w:rsid w:val="0075137C"/>
    <w:rsid w:val="00774D89"/>
    <w:rsid w:val="00783E66"/>
    <w:rsid w:val="0079071A"/>
    <w:rsid w:val="00791C34"/>
    <w:rsid w:val="00792B54"/>
    <w:rsid w:val="00793F47"/>
    <w:rsid w:val="007B5F10"/>
    <w:rsid w:val="007C109D"/>
    <w:rsid w:val="007C1F44"/>
    <w:rsid w:val="007D33EB"/>
    <w:rsid w:val="007E511D"/>
    <w:rsid w:val="007F3AE2"/>
    <w:rsid w:val="0080011A"/>
    <w:rsid w:val="008001FD"/>
    <w:rsid w:val="00802CE1"/>
    <w:rsid w:val="0081462F"/>
    <w:rsid w:val="00823B80"/>
    <w:rsid w:val="0082405A"/>
    <w:rsid w:val="008249CA"/>
    <w:rsid w:val="00833D11"/>
    <w:rsid w:val="00840D45"/>
    <w:rsid w:val="00853F20"/>
    <w:rsid w:val="00867D70"/>
    <w:rsid w:val="00871323"/>
    <w:rsid w:val="00874F0A"/>
    <w:rsid w:val="00883038"/>
    <w:rsid w:val="00886A6E"/>
    <w:rsid w:val="008954EF"/>
    <w:rsid w:val="008A188C"/>
    <w:rsid w:val="008B4F16"/>
    <w:rsid w:val="008E726D"/>
    <w:rsid w:val="008E7AE3"/>
    <w:rsid w:val="009052C9"/>
    <w:rsid w:val="009123CA"/>
    <w:rsid w:val="009245B9"/>
    <w:rsid w:val="0093168C"/>
    <w:rsid w:val="00946924"/>
    <w:rsid w:val="00946AD8"/>
    <w:rsid w:val="00961BE1"/>
    <w:rsid w:val="00973173"/>
    <w:rsid w:val="00974A05"/>
    <w:rsid w:val="00992365"/>
    <w:rsid w:val="009A1330"/>
    <w:rsid w:val="009A4C28"/>
    <w:rsid w:val="009F4EBA"/>
    <w:rsid w:val="00A06C79"/>
    <w:rsid w:val="00A114F3"/>
    <w:rsid w:val="00A22EA4"/>
    <w:rsid w:val="00A33B64"/>
    <w:rsid w:val="00A36DF7"/>
    <w:rsid w:val="00A606EF"/>
    <w:rsid w:val="00A84F28"/>
    <w:rsid w:val="00AE4B12"/>
    <w:rsid w:val="00AE77B2"/>
    <w:rsid w:val="00B10E90"/>
    <w:rsid w:val="00B1651F"/>
    <w:rsid w:val="00B37D69"/>
    <w:rsid w:val="00B4093C"/>
    <w:rsid w:val="00B62945"/>
    <w:rsid w:val="00B779C9"/>
    <w:rsid w:val="00B80848"/>
    <w:rsid w:val="00B869C9"/>
    <w:rsid w:val="00B86A39"/>
    <w:rsid w:val="00B93983"/>
    <w:rsid w:val="00B94BC2"/>
    <w:rsid w:val="00BB0FA9"/>
    <w:rsid w:val="00BB4999"/>
    <w:rsid w:val="00C0545E"/>
    <w:rsid w:val="00C2339E"/>
    <w:rsid w:val="00C252BF"/>
    <w:rsid w:val="00C26EAD"/>
    <w:rsid w:val="00C31927"/>
    <w:rsid w:val="00C40E1B"/>
    <w:rsid w:val="00C5012C"/>
    <w:rsid w:val="00C51E16"/>
    <w:rsid w:val="00C62D5E"/>
    <w:rsid w:val="00C64D0A"/>
    <w:rsid w:val="00C8456E"/>
    <w:rsid w:val="00C912CB"/>
    <w:rsid w:val="00C92282"/>
    <w:rsid w:val="00C941B4"/>
    <w:rsid w:val="00C9767F"/>
    <w:rsid w:val="00CA16EE"/>
    <w:rsid w:val="00CC1987"/>
    <w:rsid w:val="00CD597E"/>
    <w:rsid w:val="00CF2902"/>
    <w:rsid w:val="00CF5F75"/>
    <w:rsid w:val="00D07130"/>
    <w:rsid w:val="00D128EA"/>
    <w:rsid w:val="00D4403B"/>
    <w:rsid w:val="00D54FBA"/>
    <w:rsid w:val="00D6209B"/>
    <w:rsid w:val="00D65034"/>
    <w:rsid w:val="00D85EAF"/>
    <w:rsid w:val="00DA22A5"/>
    <w:rsid w:val="00DB17B9"/>
    <w:rsid w:val="00DC2C96"/>
    <w:rsid w:val="00DD7464"/>
    <w:rsid w:val="00DD77BA"/>
    <w:rsid w:val="00DE5590"/>
    <w:rsid w:val="00DF4E86"/>
    <w:rsid w:val="00E011BE"/>
    <w:rsid w:val="00E037E2"/>
    <w:rsid w:val="00E145A7"/>
    <w:rsid w:val="00E17C92"/>
    <w:rsid w:val="00E23537"/>
    <w:rsid w:val="00E32584"/>
    <w:rsid w:val="00E331DD"/>
    <w:rsid w:val="00E33508"/>
    <w:rsid w:val="00E51AC7"/>
    <w:rsid w:val="00E66868"/>
    <w:rsid w:val="00E70979"/>
    <w:rsid w:val="00E719AE"/>
    <w:rsid w:val="00E73889"/>
    <w:rsid w:val="00E81229"/>
    <w:rsid w:val="00E90293"/>
    <w:rsid w:val="00EB5110"/>
    <w:rsid w:val="00EE01CC"/>
    <w:rsid w:val="00EF40BF"/>
    <w:rsid w:val="00EF5329"/>
    <w:rsid w:val="00F04B7E"/>
    <w:rsid w:val="00F05740"/>
    <w:rsid w:val="00F15CA5"/>
    <w:rsid w:val="00F2366C"/>
    <w:rsid w:val="00F24A4D"/>
    <w:rsid w:val="00F2610A"/>
    <w:rsid w:val="00F2751D"/>
    <w:rsid w:val="00F314D0"/>
    <w:rsid w:val="00F37303"/>
    <w:rsid w:val="00F524FC"/>
    <w:rsid w:val="00F562AA"/>
    <w:rsid w:val="00F71755"/>
    <w:rsid w:val="00F8777F"/>
    <w:rsid w:val="00F92EF2"/>
    <w:rsid w:val="00FA23D8"/>
    <w:rsid w:val="00FB0C0F"/>
    <w:rsid w:val="00FB7291"/>
    <w:rsid w:val="00F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0D699A6"/>
  <w15:chartTrackingRefBased/>
  <w15:docId w15:val="{44A89B7E-713B-462B-A2AC-CD0C2CCD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E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D70"/>
    <w:pPr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3BF"/>
    <w:pPr>
      <w:tabs>
        <w:tab w:val="left" w:pos="1665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DB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9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B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06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6E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06E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B4093C"/>
    <w:pPr>
      <w:ind w:left="720"/>
      <w:contextualSpacing/>
    </w:pPr>
  </w:style>
  <w:style w:type="paragraph" w:customStyle="1" w:styleId="Numbers">
    <w:name w:val="Numbers"/>
    <w:basedOn w:val="ListParagraph"/>
    <w:link w:val="NumbersChar"/>
    <w:qFormat/>
    <w:rsid w:val="006B7076"/>
    <w:pPr>
      <w:numPr>
        <w:numId w:val="1"/>
      </w:numPr>
      <w:spacing w:before="240"/>
      <w:ind w:left="360"/>
    </w:pPr>
    <w:rPr>
      <w:caps/>
    </w:rPr>
  </w:style>
  <w:style w:type="paragraph" w:customStyle="1" w:styleId="Letters">
    <w:name w:val="Letters"/>
    <w:basedOn w:val="ListParagraph"/>
    <w:link w:val="LettersChar"/>
    <w:qFormat/>
    <w:rsid w:val="006B7076"/>
    <w:pPr>
      <w:numPr>
        <w:numId w:val="3"/>
      </w:numPr>
      <w:ind w:left="10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93F47"/>
    <w:rPr>
      <w:rFonts w:ascii="Times New Roman" w:hAnsi="Times New Roman"/>
      <w:sz w:val="24"/>
    </w:rPr>
  </w:style>
  <w:style w:type="character" w:customStyle="1" w:styleId="NumbersChar">
    <w:name w:val="Numbers Char"/>
    <w:basedOn w:val="ListParagraphChar"/>
    <w:link w:val="Numbers"/>
    <w:rsid w:val="006B7076"/>
    <w:rPr>
      <w:rFonts w:ascii="Times New Roman" w:hAnsi="Times New Roman"/>
      <w:caps/>
      <w:sz w:val="24"/>
    </w:rPr>
  </w:style>
  <w:style w:type="paragraph" w:customStyle="1" w:styleId="Bullets">
    <w:name w:val="Bullets"/>
    <w:basedOn w:val="ListParagraph"/>
    <w:link w:val="BulletsChar"/>
    <w:qFormat/>
    <w:rsid w:val="006B7076"/>
    <w:pPr>
      <w:numPr>
        <w:numId w:val="4"/>
      </w:numPr>
    </w:pPr>
  </w:style>
  <w:style w:type="character" w:customStyle="1" w:styleId="LettersChar">
    <w:name w:val="Letters Char"/>
    <w:basedOn w:val="ListParagraphChar"/>
    <w:link w:val="Letters"/>
    <w:rsid w:val="006B7076"/>
    <w:rPr>
      <w:rFonts w:ascii="Times New Roman" w:hAnsi="Times New Roman"/>
      <w:sz w:val="24"/>
    </w:rPr>
  </w:style>
  <w:style w:type="character" w:customStyle="1" w:styleId="BulletsChar">
    <w:name w:val="Bullets Char"/>
    <w:basedOn w:val="ListParagraphChar"/>
    <w:link w:val="Bullets"/>
    <w:rsid w:val="006B7076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7D70"/>
    <w:rPr>
      <w:rFonts w:ascii="Cambria" w:hAnsi="Cambria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30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063BF"/>
    <w:rPr>
      <w:rFonts w:ascii="Times New Roman" w:hAnsi="Times New Roman"/>
      <w:b/>
      <w:bCs/>
      <w:sz w:val="24"/>
    </w:rPr>
  </w:style>
  <w:style w:type="paragraph" w:customStyle="1" w:styleId="Normal-Indented">
    <w:name w:val="Normal-Indented"/>
    <w:basedOn w:val="Normal"/>
    <w:link w:val="Normal-IndentedChar"/>
    <w:qFormat/>
    <w:rsid w:val="006B7076"/>
    <w:pPr>
      <w:ind w:left="1080"/>
    </w:pPr>
  </w:style>
  <w:style w:type="character" w:customStyle="1" w:styleId="Normal-IndentedChar">
    <w:name w:val="Normal-Indented Char"/>
    <w:basedOn w:val="DefaultParagraphFont"/>
    <w:link w:val="Normal-Indented"/>
    <w:rsid w:val="006B7076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7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7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7D7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D70"/>
    <w:rPr>
      <w:rFonts w:ascii="Times New Roman" w:hAnsi="Times New Roman"/>
      <w:b/>
      <w:bCs/>
      <w:sz w:val="20"/>
      <w:szCs w:val="20"/>
    </w:rPr>
  </w:style>
  <w:style w:type="paragraph" w:customStyle="1" w:styleId="xydp728c44f7yiv1771711176msolistparagraph">
    <w:name w:val="x_ydp728c44f7yiv1771711176msolistparagraph"/>
    <w:basedOn w:val="Normal"/>
    <w:rsid w:val="00823B80"/>
    <w:pPr>
      <w:spacing w:before="100" w:beforeAutospacing="1" w:after="100" w:afterAutospacing="1" w:line="240" w:lineRule="auto"/>
    </w:pPr>
    <w:rPr>
      <w:rFonts w:ascii="Calibri" w:eastAsiaTheme="minorEastAsia" w:hAnsi="Calibri" w:cs="Calibri"/>
      <w:sz w:val="22"/>
    </w:rPr>
  </w:style>
  <w:style w:type="paragraph" w:styleId="Revision">
    <w:name w:val="Revision"/>
    <w:hidden/>
    <w:uiPriority w:val="99"/>
    <w:semiHidden/>
    <w:rsid w:val="00193AB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\OneDrive\Desktop\Golf%20Course\_Templates\New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CF70-4552-4F34-8102-21BC0266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Minutes Template</Template>
  <TotalTime>3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Fisher</dc:creator>
  <cp:keywords/>
  <dc:description/>
  <cp:lastModifiedBy>Brenda Fisher</cp:lastModifiedBy>
  <cp:revision>4</cp:revision>
  <dcterms:created xsi:type="dcterms:W3CDTF">2022-08-08T15:57:00Z</dcterms:created>
  <dcterms:modified xsi:type="dcterms:W3CDTF">2022-08-18T15:39:00Z</dcterms:modified>
</cp:coreProperties>
</file>